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F828" w14:textId="77777777" w:rsidR="002169FA" w:rsidRPr="00663319" w:rsidRDefault="002169FA" w:rsidP="002169FA">
      <w:pPr>
        <w:pStyle w:val="StyleSermonTitle21pt"/>
        <w:rPr>
          <w:sz w:val="52"/>
          <w:szCs w:val="144"/>
        </w:rPr>
      </w:pPr>
      <w:r w:rsidRPr="00663319">
        <w:rPr>
          <w:sz w:val="52"/>
          <w:szCs w:val="144"/>
        </w:rPr>
        <w:t>How to Treat People Right</w:t>
      </w:r>
    </w:p>
    <w:p w14:paraId="3C58FD2F" w14:textId="77777777" w:rsidR="002169FA" w:rsidRPr="00663319" w:rsidRDefault="002169FA" w:rsidP="002169FA">
      <w:pPr>
        <w:pStyle w:val="Heading2"/>
        <w:rPr>
          <w:sz w:val="40"/>
          <w:szCs w:val="28"/>
        </w:rPr>
      </w:pPr>
      <w:r w:rsidRPr="00663319">
        <w:rPr>
          <w:sz w:val="40"/>
          <w:szCs w:val="28"/>
        </w:rPr>
        <w:t xml:space="preserve">Developing a Faith That Works - Part 6 </w:t>
      </w:r>
    </w:p>
    <w:p w14:paraId="3CF5C838" w14:textId="77777777" w:rsidR="002169FA" w:rsidRPr="00663319" w:rsidRDefault="002169FA" w:rsidP="002169FA">
      <w:pPr>
        <w:pStyle w:val="StyleTitleText155pt"/>
        <w:rPr>
          <w:sz w:val="40"/>
          <w:szCs w:val="56"/>
        </w:rPr>
      </w:pPr>
      <w:r w:rsidRPr="00663319">
        <w:rPr>
          <w:sz w:val="40"/>
          <w:szCs w:val="56"/>
        </w:rPr>
        <w:t>James 2:1-13</w:t>
      </w:r>
    </w:p>
    <w:p w14:paraId="3C0EE582" w14:textId="77777777" w:rsidR="002169FA" w:rsidRPr="00663319" w:rsidRDefault="002169FA" w:rsidP="002169FA">
      <w:pPr>
        <w:autoSpaceDE w:val="0"/>
        <w:autoSpaceDN w:val="0"/>
        <w:adjustRightInd w:val="0"/>
        <w:jc w:val="left"/>
        <w:rPr>
          <w:rFonts w:ascii="Times New Roman" w:hAnsi="Times New Roman"/>
          <w:b/>
          <w:bCs/>
          <w:snapToGrid/>
          <w:sz w:val="36"/>
          <w:szCs w:val="36"/>
        </w:rPr>
      </w:pPr>
    </w:p>
    <w:p w14:paraId="22878BEA" w14:textId="77777777" w:rsidR="002169FA" w:rsidRPr="00663319" w:rsidRDefault="002169FA" w:rsidP="002169FA">
      <w:pPr>
        <w:pStyle w:val="ScriptureText"/>
        <w:ind w:right="450"/>
        <w:rPr>
          <w:snapToGrid/>
          <w:sz w:val="32"/>
          <w:szCs w:val="36"/>
        </w:rPr>
      </w:pPr>
      <w:r w:rsidRPr="00663319">
        <w:rPr>
          <w:snapToGrid/>
          <w:sz w:val="32"/>
          <w:szCs w:val="36"/>
        </w:rPr>
        <w:t xml:space="preserve">"If you really keep the royal law found in </w:t>
      </w:r>
      <w:r w:rsidRPr="00663319">
        <w:rPr>
          <w:sz w:val="32"/>
          <w:szCs w:val="36"/>
        </w:rPr>
        <w:t>Scripture, ‘Love</w:t>
      </w:r>
      <w:r w:rsidRPr="00663319">
        <w:rPr>
          <w:snapToGrid/>
          <w:sz w:val="32"/>
          <w:szCs w:val="36"/>
        </w:rPr>
        <w:t xml:space="preserve"> your neighbor as yourself,' you are doing right,"(vs. 8)</w:t>
      </w:r>
    </w:p>
    <w:p w14:paraId="450F41C3" w14:textId="77777777" w:rsidR="002169FA" w:rsidRPr="00663319" w:rsidRDefault="002169FA" w:rsidP="002169FA">
      <w:pPr>
        <w:autoSpaceDE w:val="0"/>
        <w:autoSpaceDN w:val="0"/>
        <w:adjustRightInd w:val="0"/>
        <w:ind w:right="450"/>
        <w:jc w:val="left"/>
        <w:rPr>
          <w:rFonts w:ascii="Times New Roman" w:hAnsi="Times New Roman"/>
          <w:b/>
          <w:bCs/>
          <w:snapToGrid/>
          <w:sz w:val="36"/>
          <w:szCs w:val="36"/>
        </w:rPr>
      </w:pPr>
    </w:p>
    <w:p w14:paraId="755AA0B1" w14:textId="77777777" w:rsidR="002169FA" w:rsidRPr="00663319" w:rsidRDefault="002169FA" w:rsidP="002169FA">
      <w:pPr>
        <w:pStyle w:val="Heading2"/>
        <w:pBdr>
          <w:top w:val="single" w:sz="4" w:space="1" w:color="auto"/>
          <w:left w:val="single" w:sz="4" w:space="4" w:color="auto"/>
          <w:bottom w:val="single" w:sz="4" w:space="1" w:color="auto"/>
          <w:right w:val="single" w:sz="4" w:space="4" w:color="auto"/>
        </w:pBdr>
        <w:ind w:right="450"/>
        <w:rPr>
          <w:sz w:val="40"/>
          <w:szCs w:val="28"/>
        </w:rPr>
      </w:pPr>
      <w:r w:rsidRPr="00663319">
        <w:rPr>
          <w:sz w:val="40"/>
          <w:szCs w:val="28"/>
        </w:rPr>
        <w:t>I. THE PRINCIPLE</w:t>
      </w:r>
    </w:p>
    <w:p w14:paraId="30D391C0" w14:textId="77777777" w:rsidR="00861FDA" w:rsidRPr="00663319" w:rsidRDefault="00861FDA" w:rsidP="00861FDA">
      <w:pPr>
        <w:pStyle w:val="SubheadText"/>
        <w:rPr>
          <w:sz w:val="40"/>
          <w:szCs w:val="40"/>
        </w:rPr>
      </w:pPr>
    </w:p>
    <w:p w14:paraId="3F8B3882" w14:textId="77777777" w:rsidR="002169FA" w:rsidRPr="00663319" w:rsidRDefault="00861FDA" w:rsidP="00861FDA">
      <w:pPr>
        <w:pStyle w:val="SubheadText"/>
        <w:rPr>
          <w:sz w:val="40"/>
          <w:szCs w:val="40"/>
        </w:rPr>
      </w:pPr>
      <w:r w:rsidRPr="00663319">
        <w:rPr>
          <w:sz w:val="40"/>
          <w:szCs w:val="40"/>
        </w:rPr>
        <w:t xml:space="preserve">Don't show </w:t>
      </w:r>
      <w:r w:rsidRPr="00663319">
        <w:rPr>
          <w:rStyle w:val="Heading2Char"/>
          <w:b w:val="0"/>
          <w:bCs w:val="0"/>
          <w:color w:val="002060"/>
          <w:sz w:val="40"/>
          <w:szCs w:val="28"/>
          <w:highlight w:val="yellow"/>
          <w:u w:val="single"/>
        </w:rPr>
        <w:t>FAVORITISM</w:t>
      </w:r>
      <w:r w:rsidRPr="00663319">
        <w:rPr>
          <w:sz w:val="40"/>
          <w:szCs w:val="40"/>
        </w:rPr>
        <w:t xml:space="preserve">. </w:t>
      </w:r>
      <w:r w:rsidR="002169FA" w:rsidRPr="00663319">
        <w:rPr>
          <w:sz w:val="40"/>
          <w:szCs w:val="40"/>
        </w:rPr>
        <w:t>(vs. 1)</w:t>
      </w:r>
    </w:p>
    <w:p w14:paraId="5B03B12F" w14:textId="77777777" w:rsidR="002169FA" w:rsidRPr="00663319" w:rsidRDefault="002169FA" w:rsidP="002169FA">
      <w:pPr>
        <w:pStyle w:val="ScriptureText"/>
        <w:ind w:right="450"/>
        <w:rPr>
          <w:snapToGrid/>
          <w:sz w:val="32"/>
          <w:szCs w:val="36"/>
        </w:rPr>
      </w:pPr>
      <w:r w:rsidRPr="00663319">
        <w:rPr>
          <w:snapToGrid/>
          <w:sz w:val="32"/>
          <w:szCs w:val="36"/>
        </w:rPr>
        <w:t>"My brothers, as believers in our glorious Lord Jesus Christ, don't show favoritism."</w:t>
      </w:r>
    </w:p>
    <w:p w14:paraId="37B14FBC" w14:textId="77777777" w:rsidR="002169FA" w:rsidRPr="00663319" w:rsidRDefault="002169FA" w:rsidP="002169FA">
      <w:pPr>
        <w:autoSpaceDE w:val="0"/>
        <w:autoSpaceDN w:val="0"/>
        <w:adjustRightInd w:val="0"/>
        <w:ind w:right="450"/>
        <w:jc w:val="left"/>
        <w:rPr>
          <w:rFonts w:ascii="Times New Roman" w:hAnsi="Times New Roman"/>
          <w:snapToGrid/>
          <w:sz w:val="36"/>
          <w:szCs w:val="36"/>
        </w:rPr>
      </w:pPr>
    </w:p>
    <w:p w14:paraId="284CBC36" w14:textId="77777777" w:rsidR="002169FA" w:rsidRPr="00663319" w:rsidRDefault="002169FA" w:rsidP="002169FA">
      <w:pPr>
        <w:pStyle w:val="StyleTitleText155pt"/>
        <w:ind w:right="450"/>
        <w:rPr>
          <w:sz w:val="40"/>
          <w:szCs w:val="56"/>
        </w:rPr>
      </w:pPr>
      <w:r w:rsidRPr="00663319">
        <w:rPr>
          <w:sz w:val="40"/>
          <w:szCs w:val="56"/>
        </w:rPr>
        <w:t>DEF: "Favoritism"</w:t>
      </w:r>
    </w:p>
    <w:p w14:paraId="22DD2016" w14:textId="77777777" w:rsidR="002169FA" w:rsidRPr="00663319" w:rsidRDefault="002169FA" w:rsidP="002169FA">
      <w:pPr>
        <w:pStyle w:val="Heading2"/>
        <w:ind w:right="450"/>
        <w:rPr>
          <w:snapToGrid/>
          <w:sz w:val="40"/>
          <w:szCs w:val="28"/>
        </w:rPr>
      </w:pPr>
      <w:r w:rsidRPr="00663319">
        <w:rPr>
          <w:snapToGrid/>
          <w:sz w:val="40"/>
          <w:szCs w:val="28"/>
        </w:rPr>
        <w:t>Areas of Discrimination</w:t>
      </w:r>
    </w:p>
    <w:p w14:paraId="1824B5E0" w14:textId="77777777" w:rsidR="002169FA" w:rsidRPr="00663319" w:rsidRDefault="002169FA" w:rsidP="002169FA">
      <w:pPr>
        <w:pStyle w:val="StyleSubheadText135pt"/>
        <w:rPr>
          <w:snapToGrid/>
          <w:color w:val="auto"/>
          <w:sz w:val="40"/>
          <w:szCs w:val="22"/>
        </w:rPr>
      </w:pPr>
    </w:p>
    <w:p w14:paraId="53620999" w14:textId="77777777" w:rsidR="00861FDA" w:rsidRPr="00663319" w:rsidRDefault="002169FA" w:rsidP="00861FDA">
      <w:pPr>
        <w:pStyle w:val="StyleBodyText105pt"/>
        <w:tabs>
          <w:tab w:val="left" w:pos="1440"/>
        </w:tabs>
        <w:rPr>
          <w:sz w:val="24"/>
          <w:szCs w:val="48"/>
        </w:rPr>
      </w:pPr>
      <w:r w:rsidRPr="00663319">
        <w:rPr>
          <w:rFonts w:ascii="Times New Roman" w:hAnsi="Times New Roman"/>
          <w:sz w:val="36"/>
        </w:rPr>
        <w:tab/>
      </w:r>
      <w:r w:rsidRPr="00663319">
        <w:rPr>
          <w:rFonts w:ascii="Times New Roman" w:hAnsi="Times New Roman"/>
          <w:sz w:val="36"/>
        </w:rPr>
        <w:tab/>
        <w:t>*</w:t>
      </w:r>
      <w:r w:rsidR="00861FDA" w:rsidRPr="00663319">
        <w:rPr>
          <w:rFonts w:ascii="Times New Roman" w:hAnsi="Times New Roman"/>
          <w:sz w:val="36"/>
        </w:rPr>
        <w:t xml:space="preserve">  </w:t>
      </w:r>
      <w:r w:rsidR="00861FDA" w:rsidRPr="00663319">
        <w:rPr>
          <w:rStyle w:val="Heading2Char"/>
          <w:i/>
          <w:iCs/>
          <w:color w:val="002060"/>
          <w:sz w:val="40"/>
          <w:szCs w:val="28"/>
          <w:highlight w:val="yellow"/>
          <w:u w:val="single"/>
        </w:rPr>
        <w:t>APPEARANCE</w:t>
      </w:r>
      <w:r w:rsidR="00861FDA" w:rsidRPr="00663319">
        <w:rPr>
          <w:color w:val="002060"/>
          <w:sz w:val="24"/>
          <w:szCs w:val="48"/>
        </w:rPr>
        <w:t xml:space="preserve"> </w:t>
      </w:r>
    </w:p>
    <w:p w14:paraId="73170766" w14:textId="77777777" w:rsidR="00861FDA" w:rsidRPr="00663319" w:rsidRDefault="002169FA" w:rsidP="00861FDA">
      <w:pPr>
        <w:pStyle w:val="StyleBodyText105pt"/>
        <w:tabs>
          <w:tab w:val="left" w:pos="1440"/>
        </w:tabs>
        <w:rPr>
          <w:sz w:val="24"/>
          <w:szCs w:val="48"/>
        </w:rPr>
      </w:pPr>
      <w:r w:rsidRPr="00663319">
        <w:rPr>
          <w:rFonts w:ascii="Times New Roman" w:hAnsi="Times New Roman"/>
          <w:sz w:val="36"/>
        </w:rPr>
        <w:tab/>
      </w:r>
      <w:r w:rsidRPr="00663319">
        <w:rPr>
          <w:rFonts w:ascii="Times New Roman" w:hAnsi="Times New Roman"/>
          <w:sz w:val="36"/>
        </w:rPr>
        <w:tab/>
        <w:t>*</w:t>
      </w:r>
      <w:r w:rsidR="00861FDA" w:rsidRPr="00663319">
        <w:rPr>
          <w:rFonts w:ascii="Times New Roman" w:hAnsi="Times New Roman"/>
          <w:sz w:val="36"/>
        </w:rPr>
        <w:t xml:space="preserve">  </w:t>
      </w:r>
      <w:r w:rsidR="00861FDA" w:rsidRPr="00663319">
        <w:rPr>
          <w:rStyle w:val="Heading2Char"/>
          <w:i/>
          <w:iCs/>
          <w:color w:val="002060"/>
          <w:sz w:val="40"/>
          <w:szCs w:val="28"/>
          <w:highlight w:val="yellow"/>
          <w:u w:val="single"/>
        </w:rPr>
        <w:t>ANCESTRY</w:t>
      </w:r>
      <w:r w:rsidR="00861FDA" w:rsidRPr="00663319">
        <w:rPr>
          <w:color w:val="002060"/>
          <w:sz w:val="24"/>
          <w:szCs w:val="48"/>
        </w:rPr>
        <w:t xml:space="preserve"> </w:t>
      </w:r>
    </w:p>
    <w:p w14:paraId="5583C592" w14:textId="77777777" w:rsidR="00861FDA" w:rsidRPr="00663319" w:rsidRDefault="002169FA" w:rsidP="00861FDA">
      <w:pPr>
        <w:pStyle w:val="StyleBodyText105pt"/>
        <w:tabs>
          <w:tab w:val="left" w:pos="1440"/>
        </w:tabs>
        <w:rPr>
          <w:sz w:val="24"/>
          <w:szCs w:val="48"/>
        </w:rPr>
      </w:pPr>
      <w:r w:rsidRPr="00663319">
        <w:rPr>
          <w:rFonts w:ascii="Times New Roman" w:hAnsi="Times New Roman"/>
          <w:sz w:val="36"/>
        </w:rPr>
        <w:tab/>
      </w:r>
      <w:r w:rsidRPr="00663319">
        <w:rPr>
          <w:rFonts w:ascii="Times New Roman" w:hAnsi="Times New Roman"/>
          <w:sz w:val="36"/>
        </w:rPr>
        <w:tab/>
        <w:t>*</w:t>
      </w:r>
      <w:r w:rsidR="00861FDA" w:rsidRPr="00663319">
        <w:rPr>
          <w:rFonts w:ascii="Times New Roman" w:hAnsi="Times New Roman"/>
          <w:sz w:val="36"/>
        </w:rPr>
        <w:t xml:space="preserve">  </w:t>
      </w:r>
      <w:r w:rsidR="00861FDA" w:rsidRPr="00663319">
        <w:rPr>
          <w:rStyle w:val="Heading2Char"/>
          <w:i/>
          <w:iCs/>
          <w:color w:val="002060"/>
          <w:sz w:val="40"/>
          <w:szCs w:val="28"/>
          <w:highlight w:val="yellow"/>
          <w:u w:val="single"/>
        </w:rPr>
        <w:t>AGE</w:t>
      </w:r>
      <w:r w:rsidR="00861FDA" w:rsidRPr="00663319">
        <w:rPr>
          <w:color w:val="002060"/>
          <w:sz w:val="24"/>
          <w:szCs w:val="48"/>
        </w:rPr>
        <w:t xml:space="preserve"> </w:t>
      </w:r>
    </w:p>
    <w:p w14:paraId="3B3F5312" w14:textId="77777777" w:rsidR="00861FDA" w:rsidRPr="00663319" w:rsidRDefault="002169FA" w:rsidP="00861FDA">
      <w:pPr>
        <w:pStyle w:val="StyleBodyText105pt"/>
        <w:tabs>
          <w:tab w:val="left" w:pos="1440"/>
        </w:tabs>
        <w:rPr>
          <w:sz w:val="24"/>
          <w:szCs w:val="48"/>
        </w:rPr>
      </w:pPr>
      <w:r w:rsidRPr="00663319">
        <w:rPr>
          <w:rFonts w:ascii="Times New Roman" w:hAnsi="Times New Roman"/>
          <w:sz w:val="36"/>
        </w:rPr>
        <w:tab/>
      </w:r>
      <w:r w:rsidRPr="00663319">
        <w:rPr>
          <w:rFonts w:ascii="Times New Roman" w:hAnsi="Times New Roman"/>
          <w:sz w:val="36"/>
        </w:rPr>
        <w:tab/>
        <w:t>*</w:t>
      </w:r>
      <w:r w:rsidR="00861FDA" w:rsidRPr="00663319">
        <w:rPr>
          <w:rFonts w:ascii="Times New Roman" w:hAnsi="Times New Roman"/>
          <w:sz w:val="36"/>
        </w:rPr>
        <w:t xml:space="preserve">  </w:t>
      </w:r>
      <w:r w:rsidR="00861FDA" w:rsidRPr="00663319">
        <w:rPr>
          <w:rStyle w:val="Heading2Char"/>
          <w:i/>
          <w:iCs/>
          <w:color w:val="002060"/>
          <w:sz w:val="40"/>
          <w:szCs w:val="28"/>
          <w:highlight w:val="yellow"/>
          <w:u w:val="single"/>
        </w:rPr>
        <w:t>ACHIEVEMENT</w:t>
      </w:r>
      <w:r w:rsidR="00861FDA" w:rsidRPr="00663319">
        <w:rPr>
          <w:color w:val="002060"/>
          <w:sz w:val="24"/>
          <w:szCs w:val="48"/>
        </w:rPr>
        <w:t xml:space="preserve"> </w:t>
      </w:r>
    </w:p>
    <w:p w14:paraId="0762BC00" w14:textId="77777777" w:rsidR="00861FDA" w:rsidRPr="00663319" w:rsidRDefault="002169FA" w:rsidP="00861FDA">
      <w:pPr>
        <w:pStyle w:val="BodyText"/>
        <w:tabs>
          <w:tab w:val="left" w:pos="1440"/>
        </w:tabs>
        <w:rPr>
          <w:sz w:val="24"/>
          <w:szCs w:val="48"/>
        </w:rPr>
      </w:pPr>
      <w:r w:rsidRPr="00663319">
        <w:rPr>
          <w:rFonts w:ascii="Times New Roman" w:hAnsi="Times New Roman"/>
          <w:sz w:val="36"/>
        </w:rPr>
        <w:tab/>
        <w:t>*</w:t>
      </w:r>
      <w:r w:rsidR="00861FDA" w:rsidRPr="00663319">
        <w:rPr>
          <w:rFonts w:ascii="Times New Roman" w:hAnsi="Times New Roman"/>
          <w:sz w:val="36"/>
        </w:rPr>
        <w:t xml:space="preserve">  </w:t>
      </w:r>
      <w:r w:rsidR="00861FDA" w:rsidRPr="00663319">
        <w:rPr>
          <w:rStyle w:val="Heading2Char"/>
          <w:i/>
          <w:iCs/>
          <w:color w:val="002060"/>
          <w:sz w:val="40"/>
          <w:szCs w:val="28"/>
          <w:highlight w:val="yellow"/>
          <w:u w:val="single"/>
        </w:rPr>
        <w:t>AFFLUENCE</w:t>
      </w:r>
      <w:r w:rsidR="00861FDA" w:rsidRPr="00663319">
        <w:rPr>
          <w:color w:val="002060"/>
          <w:sz w:val="24"/>
          <w:szCs w:val="48"/>
        </w:rPr>
        <w:t xml:space="preserve"> </w:t>
      </w:r>
    </w:p>
    <w:p w14:paraId="71D2F309" w14:textId="77777777" w:rsidR="002169FA" w:rsidRPr="00663319" w:rsidRDefault="002169FA" w:rsidP="002169FA">
      <w:pPr>
        <w:autoSpaceDE w:val="0"/>
        <w:autoSpaceDN w:val="0"/>
        <w:adjustRightInd w:val="0"/>
        <w:spacing w:before="120"/>
        <w:ind w:right="450"/>
        <w:jc w:val="left"/>
        <w:rPr>
          <w:rFonts w:ascii="Times New Roman" w:hAnsi="Times New Roman"/>
          <w:snapToGrid/>
          <w:sz w:val="36"/>
          <w:szCs w:val="36"/>
        </w:rPr>
      </w:pPr>
      <w:r w:rsidRPr="00663319">
        <w:rPr>
          <w:rFonts w:ascii="Times New Roman" w:hAnsi="Times New Roman"/>
          <w:snapToGrid/>
          <w:sz w:val="36"/>
          <w:szCs w:val="36"/>
        </w:rPr>
        <w:tab/>
        <w:t>Illustration (vs. 2-4)</w:t>
      </w:r>
    </w:p>
    <w:p w14:paraId="44C29276" w14:textId="77777777" w:rsidR="002169FA" w:rsidRPr="00663319" w:rsidRDefault="002169FA" w:rsidP="002169FA">
      <w:pPr>
        <w:autoSpaceDE w:val="0"/>
        <w:autoSpaceDN w:val="0"/>
        <w:adjustRightInd w:val="0"/>
        <w:spacing w:before="120"/>
        <w:ind w:right="450"/>
        <w:jc w:val="left"/>
        <w:rPr>
          <w:rFonts w:ascii="Times New Roman" w:hAnsi="Times New Roman"/>
          <w:snapToGrid/>
          <w:sz w:val="36"/>
          <w:szCs w:val="36"/>
        </w:rPr>
      </w:pPr>
    </w:p>
    <w:p w14:paraId="77798BCF" w14:textId="77777777" w:rsidR="002169FA" w:rsidRPr="00663319" w:rsidRDefault="002169FA" w:rsidP="002169FA">
      <w:pPr>
        <w:pStyle w:val="Heading2"/>
        <w:pBdr>
          <w:top w:val="single" w:sz="4" w:space="1" w:color="auto"/>
          <w:left w:val="single" w:sz="4" w:space="4" w:color="auto"/>
          <w:bottom w:val="single" w:sz="4" w:space="1" w:color="auto"/>
          <w:right w:val="single" w:sz="4" w:space="4" w:color="auto"/>
        </w:pBdr>
        <w:ind w:right="450"/>
        <w:rPr>
          <w:sz w:val="40"/>
          <w:szCs w:val="28"/>
        </w:rPr>
      </w:pPr>
      <w:r w:rsidRPr="00663319">
        <w:rPr>
          <w:sz w:val="40"/>
          <w:szCs w:val="28"/>
        </w:rPr>
        <w:t>II. THE PROBLEM</w:t>
      </w:r>
    </w:p>
    <w:p w14:paraId="0CF58754" w14:textId="77777777" w:rsidR="002169FA" w:rsidRPr="00663319" w:rsidRDefault="002169FA" w:rsidP="002169FA">
      <w:pPr>
        <w:autoSpaceDE w:val="0"/>
        <w:autoSpaceDN w:val="0"/>
        <w:adjustRightInd w:val="0"/>
        <w:ind w:right="450"/>
        <w:jc w:val="left"/>
        <w:rPr>
          <w:rFonts w:ascii="Times New Roman" w:hAnsi="Times New Roman"/>
          <w:b/>
          <w:bCs/>
          <w:snapToGrid/>
          <w:sz w:val="36"/>
          <w:szCs w:val="36"/>
        </w:rPr>
      </w:pPr>
    </w:p>
    <w:p w14:paraId="42555032" w14:textId="77777777" w:rsidR="002169FA" w:rsidRPr="00663319" w:rsidRDefault="002169FA" w:rsidP="002169FA">
      <w:pPr>
        <w:pStyle w:val="SubheadText"/>
        <w:ind w:left="180"/>
        <w:rPr>
          <w:snapToGrid/>
          <w:sz w:val="40"/>
          <w:szCs w:val="40"/>
        </w:rPr>
      </w:pPr>
      <w:r w:rsidRPr="00663319">
        <w:rPr>
          <w:snapToGrid/>
          <w:sz w:val="40"/>
          <w:szCs w:val="40"/>
        </w:rPr>
        <w:t xml:space="preserve">1. FAVORITISM IS </w:t>
      </w:r>
      <w:r w:rsidR="00861FDA" w:rsidRPr="00663319">
        <w:rPr>
          <w:rStyle w:val="Heading2Char"/>
          <w:b w:val="0"/>
          <w:bCs w:val="0"/>
          <w:color w:val="002060"/>
          <w:sz w:val="40"/>
          <w:szCs w:val="28"/>
          <w:highlight w:val="yellow"/>
          <w:u w:val="single"/>
        </w:rPr>
        <w:t>UNCHRISTIAN</w:t>
      </w:r>
      <w:r w:rsidRPr="00663319">
        <w:rPr>
          <w:snapToGrid/>
          <w:color w:val="002060"/>
          <w:sz w:val="40"/>
          <w:szCs w:val="40"/>
        </w:rPr>
        <w:t xml:space="preserve"> </w:t>
      </w:r>
      <w:r w:rsidRPr="00663319">
        <w:rPr>
          <w:snapToGrid/>
          <w:sz w:val="40"/>
          <w:szCs w:val="40"/>
        </w:rPr>
        <w:t>(vs. 1)</w:t>
      </w:r>
    </w:p>
    <w:p w14:paraId="5DF26E38" w14:textId="77777777" w:rsidR="002169FA" w:rsidRPr="00663319" w:rsidRDefault="002169FA" w:rsidP="002169FA">
      <w:pPr>
        <w:pStyle w:val="ScriptureText"/>
        <w:ind w:right="450"/>
        <w:rPr>
          <w:snapToGrid/>
          <w:sz w:val="32"/>
          <w:szCs w:val="36"/>
        </w:rPr>
      </w:pPr>
      <w:r w:rsidRPr="00663319">
        <w:rPr>
          <w:snapToGrid/>
          <w:sz w:val="32"/>
          <w:szCs w:val="36"/>
        </w:rPr>
        <w:lastRenderedPageBreak/>
        <w:t>"For God does not show favoritism." Rom. 2:11</w:t>
      </w:r>
    </w:p>
    <w:p w14:paraId="387B554D" w14:textId="77777777" w:rsidR="002169FA" w:rsidRPr="00663319" w:rsidRDefault="002169FA" w:rsidP="002169FA">
      <w:pPr>
        <w:pStyle w:val="ScriptureText"/>
        <w:ind w:right="450"/>
        <w:rPr>
          <w:snapToGrid/>
          <w:sz w:val="32"/>
          <w:szCs w:val="36"/>
        </w:rPr>
      </w:pPr>
    </w:p>
    <w:p w14:paraId="6E844795" w14:textId="77777777" w:rsidR="002169FA" w:rsidRPr="00663319" w:rsidRDefault="002169FA" w:rsidP="002169FA">
      <w:pPr>
        <w:pStyle w:val="ScriptureText"/>
        <w:ind w:right="450"/>
        <w:rPr>
          <w:snapToGrid/>
          <w:sz w:val="32"/>
          <w:szCs w:val="36"/>
        </w:rPr>
      </w:pPr>
      <w:r w:rsidRPr="00663319">
        <w:rPr>
          <w:snapToGrid/>
          <w:sz w:val="32"/>
          <w:szCs w:val="36"/>
        </w:rPr>
        <w:t>Acts 10:34, Eph. 6:9, Col. 3:25</w:t>
      </w:r>
    </w:p>
    <w:p w14:paraId="63BB0C73" w14:textId="77777777" w:rsidR="002169FA" w:rsidRPr="00663319" w:rsidRDefault="002169FA" w:rsidP="002169FA">
      <w:pPr>
        <w:pStyle w:val="ScriptureText"/>
        <w:ind w:right="450"/>
        <w:rPr>
          <w:snapToGrid/>
          <w:sz w:val="32"/>
          <w:szCs w:val="36"/>
        </w:rPr>
      </w:pPr>
    </w:p>
    <w:p w14:paraId="19D97238" w14:textId="77777777" w:rsidR="002169FA" w:rsidRPr="00663319" w:rsidRDefault="002169FA" w:rsidP="002169FA">
      <w:pPr>
        <w:pStyle w:val="ScriptureText"/>
        <w:ind w:right="450"/>
        <w:rPr>
          <w:snapToGrid/>
          <w:sz w:val="32"/>
          <w:szCs w:val="36"/>
        </w:rPr>
      </w:pPr>
      <w:r w:rsidRPr="00663319">
        <w:rPr>
          <w:snapToGrid/>
          <w:sz w:val="32"/>
          <w:szCs w:val="36"/>
        </w:rPr>
        <w:t>"Man looks at the outward appearance, but the Lord looks at the heart." 1 Sam. 16:7</w:t>
      </w:r>
    </w:p>
    <w:p w14:paraId="45FF8B09" w14:textId="77777777" w:rsidR="002169FA" w:rsidRPr="00663319" w:rsidRDefault="002169FA" w:rsidP="002169FA">
      <w:pPr>
        <w:autoSpaceDE w:val="0"/>
        <w:autoSpaceDN w:val="0"/>
        <w:adjustRightInd w:val="0"/>
        <w:jc w:val="left"/>
        <w:rPr>
          <w:rFonts w:ascii="Times New Roman" w:hAnsi="Times New Roman"/>
          <w:b/>
          <w:bCs/>
          <w:snapToGrid/>
          <w:sz w:val="36"/>
          <w:szCs w:val="36"/>
        </w:rPr>
      </w:pPr>
    </w:p>
    <w:p w14:paraId="3F575DA4" w14:textId="77777777" w:rsidR="002169FA" w:rsidRPr="00663319" w:rsidRDefault="002169FA" w:rsidP="002169FA">
      <w:pPr>
        <w:pStyle w:val="SubheadText"/>
        <w:ind w:left="180"/>
        <w:rPr>
          <w:snapToGrid/>
          <w:sz w:val="40"/>
          <w:szCs w:val="40"/>
        </w:rPr>
      </w:pPr>
      <w:r w:rsidRPr="00663319">
        <w:rPr>
          <w:snapToGrid/>
          <w:sz w:val="40"/>
          <w:szCs w:val="40"/>
        </w:rPr>
        <w:t xml:space="preserve">2. FAVORITISM IS </w:t>
      </w:r>
      <w:r w:rsidR="00861FDA" w:rsidRPr="00663319">
        <w:rPr>
          <w:rStyle w:val="Heading2Char"/>
          <w:b w:val="0"/>
          <w:bCs w:val="0"/>
          <w:color w:val="002060"/>
          <w:sz w:val="40"/>
          <w:szCs w:val="28"/>
          <w:highlight w:val="yellow"/>
          <w:u w:val="single"/>
        </w:rPr>
        <w:t>UNREASONABLE</w:t>
      </w:r>
      <w:r w:rsidRPr="00663319">
        <w:rPr>
          <w:snapToGrid/>
          <w:color w:val="002060"/>
          <w:sz w:val="40"/>
          <w:szCs w:val="40"/>
        </w:rPr>
        <w:t xml:space="preserve"> </w:t>
      </w:r>
      <w:r w:rsidRPr="00663319">
        <w:rPr>
          <w:snapToGrid/>
          <w:sz w:val="40"/>
          <w:szCs w:val="40"/>
        </w:rPr>
        <w:t>(vs. 5-7)</w:t>
      </w:r>
    </w:p>
    <w:p w14:paraId="15B04388" w14:textId="77777777" w:rsidR="002169FA" w:rsidRPr="00663319" w:rsidRDefault="002169FA" w:rsidP="002169FA">
      <w:pPr>
        <w:pStyle w:val="ScriptureText"/>
        <w:ind w:right="450"/>
        <w:rPr>
          <w:snapToGrid/>
          <w:sz w:val="32"/>
          <w:szCs w:val="36"/>
        </w:rPr>
      </w:pPr>
      <w:r w:rsidRPr="00663319">
        <w:rPr>
          <w:snapToGrid/>
          <w:sz w:val="32"/>
          <w:szCs w:val="36"/>
        </w:rPr>
        <w:t>"... Has not God chosen those who are poor ... to be rich in faith ... and inherit the kingdom ...?"</w:t>
      </w:r>
    </w:p>
    <w:p w14:paraId="0853A8C1" w14:textId="77777777" w:rsidR="002169FA" w:rsidRPr="00663319" w:rsidRDefault="002169FA" w:rsidP="002169FA">
      <w:pPr>
        <w:pStyle w:val="ScriptureText"/>
        <w:ind w:right="450"/>
        <w:rPr>
          <w:snapToGrid/>
          <w:sz w:val="32"/>
          <w:szCs w:val="36"/>
        </w:rPr>
      </w:pPr>
    </w:p>
    <w:p w14:paraId="0C7DB72D" w14:textId="77777777" w:rsidR="002169FA" w:rsidRPr="00663319" w:rsidRDefault="002169FA" w:rsidP="002169FA">
      <w:pPr>
        <w:pStyle w:val="ScriptureText"/>
        <w:ind w:right="450"/>
        <w:rPr>
          <w:snapToGrid/>
          <w:sz w:val="32"/>
          <w:szCs w:val="36"/>
        </w:rPr>
      </w:pPr>
      <w:r w:rsidRPr="00663319">
        <w:rPr>
          <w:snapToGrid/>
          <w:sz w:val="32"/>
          <w:szCs w:val="36"/>
        </w:rPr>
        <w:t>"Is it not the rich who are exploiting you ...?"</w:t>
      </w:r>
    </w:p>
    <w:p w14:paraId="4DE902A1" w14:textId="77777777" w:rsidR="002169FA" w:rsidRPr="00663319" w:rsidRDefault="002169FA" w:rsidP="002169FA">
      <w:pPr>
        <w:autoSpaceDE w:val="0"/>
        <w:autoSpaceDN w:val="0"/>
        <w:adjustRightInd w:val="0"/>
        <w:ind w:right="450"/>
        <w:jc w:val="left"/>
        <w:rPr>
          <w:rFonts w:ascii="Times New Roman" w:hAnsi="Times New Roman"/>
          <w:b/>
          <w:bCs/>
          <w:snapToGrid/>
          <w:sz w:val="36"/>
          <w:szCs w:val="36"/>
        </w:rPr>
      </w:pPr>
    </w:p>
    <w:p w14:paraId="2305A3BA" w14:textId="77777777" w:rsidR="002169FA" w:rsidRPr="00663319" w:rsidRDefault="002169FA" w:rsidP="002169FA">
      <w:pPr>
        <w:pStyle w:val="SubheadText"/>
        <w:ind w:left="180"/>
        <w:rPr>
          <w:snapToGrid/>
          <w:sz w:val="40"/>
          <w:szCs w:val="40"/>
        </w:rPr>
      </w:pPr>
      <w:r w:rsidRPr="00663319">
        <w:rPr>
          <w:snapToGrid/>
          <w:sz w:val="40"/>
          <w:szCs w:val="40"/>
        </w:rPr>
        <w:t xml:space="preserve">3. FAVORITISM IS </w:t>
      </w:r>
      <w:r w:rsidR="00861FDA" w:rsidRPr="00663319">
        <w:rPr>
          <w:rStyle w:val="Heading2Char"/>
          <w:b w:val="0"/>
          <w:bCs w:val="0"/>
          <w:color w:val="002060"/>
          <w:sz w:val="40"/>
          <w:szCs w:val="28"/>
          <w:highlight w:val="yellow"/>
          <w:u w:val="single"/>
        </w:rPr>
        <w:t>UNLOVING</w:t>
      </w:r>
      <w:r w:rsidRPr="00663319">
        <w:rPr>
          <w:snapToGrid/>
          <w:color w:val="002060"/>
          <w:sz w:val="40"/>
          <w:szCs w:val="40"/>
        </w:rPr>
        <w:t xml:space="preserve"> </w:t>
      </w:r>
      <w:r w:rsidRPr="00663319">
        <w:rPr>
          <w:snapToGrid/>
          <w:sz w:val="40"/>
          <w:szCs w:val="40"/>
        </w:rPr>
        <w:t>(vs. 8-9)</w:t>
      </w:r>
    </w:p>
    <w:p w14:paraId="2A66DEBA" w14:textId="77777777" w:rsidR="002169FA" w:rsidRPr="00663319" w:rsidRDefault="002169FA" w:rsidP="002169FA">
      <w:pPr>
        <w:pStyle w:val="ScriptureText"/>
        <w:ind w:right="450"/>
        <w:rPr>
          <w:snapToGrid/>
          <w:sz w:val="32"/>
          <w:szCs w:val="36"/>
        </w:rPr>
      </w:pPr>
      <w:r w:rsidRPr="00663319">
        <w:rPr>
          <w:snapToGrid/>
          <w:sz w:val="32"/>
          <w:szCs w:val="36"/>
        </w:rPr>
        <w:t>"Anyone who does not love his brother, whom he has seen, cannot love God, whom he has not seen" 1 John 4:20</w:t>
      </w:r>
    </w:p>
    <w:p w14:paraId="477B5C56" w14:textId="77777777" w:rsidR="002169FA" w:rsidRPr="00663319" w:rsidRDefault="002169FA" w:rsidP="002169FA">
      <w:pPr>
        <w:autoSpaceDE w:val="0"/>
        <w:autoSpaceDN w:val="0"/>
        <w:adjustRightInd w:val="0"/>
        <w:ind w:right="450"/>
        <w:jc w:val="left"/>
        <w:rPr>
          <w:rFonts w:ascii="Times New Roman" w:hAnsi="Times New Roman"/>
          <w:snapToGrid/>
          <w:sz w:val="11"/>
          <w:szCs w:val="11"/>
        </w:rPr>
      </w:pPr>
    </w:p>
    <w:p w14:paraId="6292361E" w14:textId="77777777" w:rsidR="002169FA" w:rsidRPr="00663319" w:rsidRDefault="002169FA" w:rsidP="002169FA">
      <w:pPr>
        <w:pStyle w:val="BodyText"/>
        <w:ind w:right="450"/>
        <w:rPr>
          <w:sz w:val="24"/>
          <w:szCs w:val="48"/>
        </w:rPr>
      </w:pPr>
      <w:r w:rsidRPr="00663319">
        <w:rPr>
          <w:sz w:val="24"/>
          <w:szCs w:val="48"/>
        </w:rPr>
        <w:t xml:space="preserve">          The seriousness of it (vs. 10-13)</w:t>
      </w:r>
    </w:p>
    <w:p w14:paraId="1E3305CD" w14:textId="77777777" w:rsidR="002169FA" w:rsidRPr="00663319" w:rsidRDefault="002169FA" w:rsidP="002169FA">
      <w:pPr>
        <w:autoSpaceDE w:val="0"/>
        <w:autoSpaceDN w:val="0"/>
        <w:adjustRightInd w:val="0"/>
        <w:ind w:right="450"/>
        <w:jc w:val="left"/>
        <w:rPr>
          <w:rFonts w:ascii="Times New Roman" w:hAnsi="Times New Roman"/>
          <w:b/>
          <w:bCs/>
          <w:snapToGrid/>
          <w:sz w:val="36"/>
          <w:szCs w:val="36"/>
        </w:rPr>
      </w:pPr>
    </w:p>
    <w:p w14:paraId="26724857" w14:textId="77777777" w:rsidR="002169FA" w:rsidRPr="00663319" w:rsidRDefault="002169FA" w:rsidP="002169FA">
      <w:pPr>
        <w:pStyle w:val="Heading2"/>
        <w:pBdr>
          <w:top w:val="single" w:sz="4" w:space="1" w:color="auto"/>
          <w:left w:val="single" w:sz="4" w:space="4" w:color="auto"/>
          <w:bottom w:val="single" w:sz="4" w:space="1" w:color="auto"/>
          <w:right w:val="single" w:sz="4" w:space="4" w:color="auto"/>
        </w:pBdr>
        <w:ind w:right="450"/>
        <w:rPr>
          <w:sz w:val="40"/>
          <w:szCs w:val="28"/>
        </w:rPr>
      </w:pPr>
      <w:r w:rsidRPr="00663319">
        <w:rPr>
          <w:sz w:val="40"/>
          <w:szCs w:val="28"/>
        </w:rPr>
        <w:t>III. THE PRESCRIPTION: HOW TO TREAT PEOPLE RIGHT</w:t>
      </w:r>
    </w:p>
    <w:p w14:paraId="094DF44C" w14:textId="77777777" w:rsidR="002169FA" w:rsidRPr="00663319" w:rsidRDefault="002169FA" w:rsidP="002169FA">
      <w:pPr>
        <w:autoSpaceDE w:val="0"/>
        <w:autoSpaceDN w:val="0"/>
        <w:adjustRightInd w:val="0"/>
        <w:ind w:right="450"/>
        <w:jc w:val="center"/>
        <w:rPr>
          <w:rFonts w:ascii="Times New Roman" w:hAnsi="Times New Roman"/>
          <w:b/>
          <w:snapToGrid/>
          <w:sz w:val="36"/>
          <w:szCs w:val="36"/>
        </w:rPr>
      </w:pPr>
      <w:r w:rsidRPr="00663319">
        <w:rPr>
          <w:rFonts w:ascii="Times New Roman" w:hAnsi="Times New Roman"/>
          <w:b/>
          <w:snapToGrid/>
          <w:sz w:val="36"/>
          <w:szCs w:val="36"/>
        </w:rPr>
        <w:t xml:space="preserve">(And How </w:t>
      </w:r>
      <w:r w:rsidR="00CA28A6" w:rsidRPr="00663319">
        <w:rPr>
          <w:rFonts w:ascii="Times New Roman" w:hAnsi="Times New Roman"/>
          <w:b/>
          <w:snapToGrid/>
          <w:sz w:val="36"/>
          <w:szCs w:val="36"/>
        </w:rPr>
        <w:t>to</w:t>
      </w:r>
      <w:r w:rsidRPr="00663319">
        <w:rPr>
          <w:rFonts w:ascii="Times New Roman" w:hAnsi="Times New Roman"/>
          <w:b/>
          <w:snapToGrid/>
          <w:sz w:val="36"/>
          <w:szCs w:val="36"/>
        </w:rPr>
        <w:t xml:space="preserve"> Have A Loving Church)</w:t>
      </w:r>
    </w:p>
    <w:p w14:paraId="0EA1AE0D" w14:textId="77777777" w:rsidR="002169FA" w:rsidRPr="00663319" w:rsidRDefault="002169FA" w:rsidP="002169FA">
      <w:pPr>
        <w:autoSpaceDE w:val="0"/>
        <w:autoSpaceDN w:val="0"/>
        <w:adjustRightInd w:val="0"/>
        <w:ind w:right="450"/>
        <w:jc w:val="left"/>
        <w:rPr>
          <w:rFonts w:ascii="Times New Roman" w:hAnsi="Times New Roman"/>
          <w:snapToGrid/>
          <w:sz w:val="36"/>
          <w:szCs w:val="36"/>
        </w:rPr>
      </w:pPr>
    </w:p>
    <w:p w14:paraId="6B9EE32A" w14:textId="77777777" w:rsidR="002169FA" w:rsidRPr="00663319" w:rsidRDefault="002169FA" w:rsidP="002169FA">
      <w:pPr>
        <w:pStyle w:val="SubheadText"/>
        <w:rPr>
          <w:snapToGrid/>
          <w:sz w:val="40"/>
          <w:szCs w:val="40"/>
        </w:rPr>
      </w:pPr>
      <w:r w:rsidRPr="00663319">
        <w:rPr>
          <w:snapToGrid/>
          <w:sz w:val="40"/>
          <w:szCs w:val="40"/>
        </w:rPr>
        <w:t xml:space="preserve">1. </w:t>
      </w:r>
      <w:r w:rsidR="00861FDA" w:rsidRPr="00663319">
        <w:rPr>
          <w:rStyle w:val="Heading2Char"/>
          <w:b w:val="0"/>
          <w:bCs w:val="0"/>
          <w:color w:val="002060"/>
          <w:sz w:val="40"/>
          <w:szCs w:val="28"/>
          <w:highlight w:val="yellow"/>
          <w:u w:val="single"/>
        </w:rPr>
        <w:t>ACCEPT</w:t>
      </w:r>
      <w:r w:rsidR="00861FDA" w:rsidRPr="00663319">
        <w:rPr>
          <w:color w:val="002060"/>
          <w:sz w:val="40"/>
          <w:szCs w:val="40"/>
        </w:rPr>
        <w:t xml:space="preserve"> </w:t>
      </w:r>
      <w:r w:rsidR="00861FDA" w:rsidRPr="00663319">
        <w:rPr>
          <w:sz w:val="40"/>
          <w:szCs w:val="40"/>
        </w:rPr>
        <w:t xml:space="preserve">EVERYBODY </w:t>
      </w:r>
      <w:r w:rsidRPr="00663319">
        <w:rPr>
          <w:snapToGrid/>
          <w:sz w:val="40"/>
          <w:szCs w:val="40"/>
        </w:rPr>
        <w:t>Rom. 15:7</w:t>
      </w:r>
    </w:p>
    <w:p w14:paraId="497DB62C" w14:textId="77777777" w:rsidR="002169FA" w:rsidRPr="00663319" w:rsidRDefault="002169FA" w:rsidP="002169FA">
      <w:pPr>
        <w:pStyle w:val="ScriptureText"/>
        <w:ind w:right="450"/>
        <w:rPr>
          <w:snapToGrid/>
          <w:sz w:val="32"/>
          <w:szCs w:val="36"/>
        </w:rPr>
      </w:pPr>
      <w:r w:rsidRPr="00663319">
        <w:rPr>
          <w:snapToGrid/>
          <w:sz w:val="32"/>
          <w:szCs w:val="36"/>
        </w:rPr>
        <w:t>"Accept one another just as Christ accepted you ..."</w:t>
      </w:r>
    </w:p>
    <w:p w14:paraId="263340B2" w14:textId="77777777" w:rsidR="002169FA" w:rsidRPr="00663319" w:rsidRDefault="002169FA" w:rsidP="002169FA">
      <w:pPr>
        <w:pStyle w:val="SongText"/>
        <w:ind w:right="450"/>
        <w:rPr>
          <w:snapToGrid/>
          <w:sz w:val="24"/>
          <w:szCs w:val="40"/>
        </w:rPr>
      </w:pPr>
    </w:p>
    <w:p w14:paraId="1745A277" w14:textId="77777777" w:rsidR="002169FA" w:rsidRPr="00663319" w:rsidRDefault="002169FA" w:rsidP="002169FA">
      <w:pPr>
        <w:pStyle w:val="SubheadText"/>
        <w:rPr>
          <w:snapToGrid/>
          <w:sz w:val="40"/>
          <w:szCs w:val="40"/>
        </w:rPr>
      </w:pPr>
      <w:r w:rsidRPr="00663319">
        <w:rPr>
          <w:snapToGrid/>
          <w:sz w:val="40"/>
          <w:szCs w:val="40"/>
        </w:rPr>
        <w:t xml:space="preserve">2. </w:t>
      </w:r>
      <w:r w:rsidR="00861FDA" w:rsidRPr="00663319">
        <w:rPr>
          <w:rStyle w:val="Heading2Char"/>
          <w:b w:val="0"/>
          <w:bCs w:val="0"/>
          <w:color w:val="002060"/>
          <w:sz w:val="40"/>
          <w:szCs w:val="28"/>
          <w:highlight w:val="yellow"/>
          <w:u w:val="single"/>
        </w:rPr>
        <w:t>APPRECIATE</w:t>
      </w:r>
      <w:r w:rsidR="00861FDA" w:rsidRPr="00663319">
        <w:rPr>
          <w:color w:val="002060"/>
          <w:sz w:val="40"/>
          <w:szCs w:val="40"/>
        </w:rPr>
        <w:t xml:space="preserve"> </w:t>
      </w:r>
      <w:r w:rsidR="00861FDA" w:rsidRPr="00663319">
        <w:rPr>
          <w:sz w:val="40"/>
          <w:szCs w:val="40"/>
        </w:rPr>
        <w:t>EVERYBODY</w:t>
      </w:r>
      <w:r w:rsidRPr="00663319">
        <w:rPr>
          <w:snapToGrid/>
          <w:sz w:val="40"/>
          <w:szCs w:val="40"/>
        </w:rPr>
        <w:t xml:space="preserve"> Phil. 2:3-5</w:t>
      </w:r>
    </w:p>
    <w:p w14:paraId="657672BD" w14:textId="77777777" w:rsidR="002169FA" w:rsidRPr="00663319" w:rsidRDefault="002169FA" w:rsidP="002169FA">
      <w:pPr>
        <w:pStyle w:val="ScriptureText"/>
        <w:ind w:right="450"/>
        <w:rPr>
          <w:snapToGrid/>
          <w:sz w:val="32"/>
          <w:szCs w:val="36"/>
        </w:rPr>
      </w:pPr>
      <w:r w:rsidRPr="00663319">
        <w:rPr>
          <w:snapToGrid/>
          <w:sz w:val="32"/>
          <w:szCs w:val="36"/>
        </w:rPr>
        <w:t>"Do nothing out of selfish ambition or vain conceit, but in humility consider others better than yourselves. Each of you should look not only to your own interests, but also the interests of others."</w:t>
      </w:r>
    </w:p>
    <w:p w14:paraId="67949C86" w14:textId="77777777" w:rsidR="002169FA" w:rsidRPr="00663319" w:rsidRDefault="002169FA" w:rsidP="002169FA">
      <w:pPr>
        <w:pStyle w:val="SongText"/>
        <w:ind w:right="450"/>
        <w:rPr>
          <w:snapToGrid/>
          <w:sz w:val="24"/>
          <w:szCs w:val="40"/>
        </w:rPr>
      </w:pPr>
    </w:p>
    <w:p w14:paraId="4B45C06F" w14:textId="77777777" w:rsidR="002169FA" w:rsidRPr="00663319" w:rsidRDefault="002169FA" w:rsidP="002169FA">
      <w:pPr>
        <w:pStyle w:val="SubheadText"/>
        <w:rPr>
          <w:snapToGrid/>
          <w:sz w:val="40"/>
          <w:szCs w:val="40"/>
        </w:rPr>
      </w:pPr>
      <w:r w:rsidRPr="00663319">
        <w:rPr>
          <w:snapToGrid/>
          <w:sz w:val="40"/>
          <w:szCs w:val="40"/>
        </w:rPr>
        <w:t xml:space="preserve">3. </w:t>
      </w:r>
      <w:r w:rsidR="00861FDA" w:rsidRPr="00663319">
        <w:rPr>
          <w:rStyle w:val="Heading2Char"/>
          <w:b w:val="0"/>
          <w:bCs w:val="0"/>
          <w:color w:val="002060"/>
          <w:sz w:val="40"/>
          <w:szCs w:val="28"/>
          <w:highlight w:val="yellow"/>
          <w:u w:val="single"/>
        </w:rPr>
        <w:t>AFFIRM</w:t>
      </w:r>
      <w:r w:rsidR="00861FDA" w:rsidRPr="00663319">
        <w:rPr>
          <w:color w:val="002060"/>
          <w:sz w:val="40"/>
          <w:szCs w:val="40"/>
        </w:rPr>
        <w:t xml:space="preserve"> </w:t>
      </w:r>
      <w:r w:rsidR="00861FDA" w:rsidRPr="00663319">
        <w:rPr>
          <w:sz w:val="40"/>
          <w:szCs w:val="40"/>
        </w:rPr>
        <w:t>EVERYBODY</w:t>
      </w:r>
      <w:r w:rsidRPr="00663319">
        <w:rPr>
          <w:snapToGrid/>
          <w:sz w:val="40"/>
          <w:szCs w:val="40"/>
        </w:rPr>
        <w:t xml:space="preserve"> 1 Thess. 5:11</w:t>
      </w:r>
    </w:p>
    <w:p w14:paraId="2BF75CFA" w14:textId="65F0464A" w:rsidR="002F656E" w:rsidRPr="004641E0" w:rsidRDefault="002169FA" w:rsidP="00663319">
      <w:pPr>
        <w:pStyle w:val="ScriptureText"/>
        <w:ind w:right="450"/>
      </w:pPr>
      <w:r w:rsidRPr="00663319">
        <w:rPr>
          <w:snapToGrid/>
          <w:sz w:val="32"/>
          <w:szCs w:val="36"/>
        </w:rPr>
        <w:t>"Encourage one another and build each other up ..."</w:t>
      </w:r>
    </w:p>
    <w:sectPr w:rsidR="002F656E" w:rsidRPr="004641E0" w:rsidSect="00663319">
      <w:footerReference w:type="even" r:id="rId8"/>
      <w:footerReference w:type="default" r:id="rId9"/>
      <w:pgSz w:w="10220" w:h="13620" w:code="119"/>
      <w:pgMar w:top="360" w:right="360" w:bottom="360" w:left="360" w:header="0" w:footer="360"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61DC9" w14:textId="77777777" w:rsidR="00BC078D" w:rsidRPr="00333A7D" w:rsidRDefault="00BC078D">
      <w:pPr>
        <w:rPr>
          <w:sz w:val="19"/>
          <w:szCs w:val="19"/>
        </w:rPr>
      </w:pPr>
      <w:r w:rsidRPr="00333A7D">
        <w:rPr>
          <w:sz w:val="19"/>
          <w:szCs w:val="19"/>
        </w:rPr>
        <w:separator/>
      </w:r>
    </w:p>
  </w:endnote>
  <w:endnote w:type="continuationSeparator" w:id="0">
    <w:p w14:paraId="147B93CE" w14:textId="77777777" w:rsidR="00BC078D" w:rsidRPr="00333A7D" w:rsidRDefault="00BC078D">
      <w:pPr>
        <w:rPr>
          <w:sz w:val="19"/>
          <w:szCs w:val="19"/>
        </w:rPr>
      </w:pPr>
      <w:r w:rsidRPr="00333A7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pyrus">
    <w:panose1 w:val="020B0602040200020303"/>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pperplate">
    <w:panose1 w:val="020005040000000200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CR A Extended">
    <w:panose1 w:val="020B0604020202020204"/>
    <w:charset w:val="00"/>
    <w:family w:val="modern"/>
    <w:pitch w:val="variable"/>
    <w:sig w:usb0="00000003" w:usb1="00000000" w:usb2="00000000" w:usb3="00000000" w:csb0="00000001" w:csb1="00000000"/>
  </w:font>
  <w:font w:name="Gloucester MT Extra Condensed">
    <w:panose1 w:val="02030808020601010101"/>
    <w:charset w:val="4D"/>
    <w:family w:val="roman"/>
    <w:pitch w:val="variable"/>
    <w:sig w:usb0="00000003" w:usb1="00000000" w:usb2="00000000" w:usb3="00000000" w:csb0="00000001" w:csb1="00000000"/>
  </w:font>
  <w:font w:name="CAC Logo Alternate">
    <w:altName w:val="Courier"/>
    <w:panose1 w:val="020B0604020202020204"/>
    <w:charset w:val="00"/>
    <w:family w:val="swiss"/>
    <w:pitch w:val="variable"/>
    <w:sig w:usb0="00000003" w:usb1="00000000" w:usb2="00000000" w:usb3="00000000" w:csb0="00000001" w:csb1="00000000"/>
  </w:font>
  <w:font w:name="Calibri Italic">
    <w:altName w:val="Calibri"/>
    <w:panose1 w:val="020B060402020202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3BE0" w14:textId="77777777" w:rsidR="005F304C" w:rsidRPr="00333A7D" w:rsidRDefault="005F304C" w:rsidP="00F2628A">
    <w:pPr>
      <w:framePr w:wrap="around" w:vAnchor="text" w:hAnchor="margin" w:xAlign="center" w:y="1"/>
      <w:rPr>
        <w:sz w:val="19"/>
        <w:szCs w:val="19"/>
      </w:rPr>
    </w:pPr>
    <w:r w:rsidRPr="00333A7D">
      <w:rPr>
        <w:sz w:val="19"/>
        <w:szCs w:val="19"/>
      </w:rPr>
      <w:fldChar w:fldCharType="begin"/>
    </w:r>
    <w:r w:rsidRPr="00333A7D">
      <w:rPr>
        <w:sz w:val="19"/>
        <w:szCs w:val="19"/>
      </w:rPr>
      <w:instrText xml:space="preserve">PAGE  </w:instrText>
    </w:r>
    <w:r w:rsidRPr="00333A7D">
      <w:rPr>
        <w:sz w:val="19"/>
        <w:szCs w:val="19"/>
      </w:rPr>
      <w:fldChar w:fldCharType="end"/>
    </w:r>
  </w:p>
  <w:p w14:paraId="691BC156" w14:textId="77777777" w:rsidR="005F304C" w:rsidRPr="00333A7D" w:rsidRDefault="005F304C">
    <w:pPr>
      <w:ind w:right="360" w:firstLine="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295B" w14:textId="77777777" w:rsidR="005F304C" w:rsidRPr="00333A7D" w:rsidRDefault="005F304C">
    <w:pPr>
      <w:ind w:right="360" w:firstLine="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EDE0" w14:textId="77777777" w:rsidR="00BC078D" w:rsidRPr="00333A7D" w:rsidRDefault="00BC078D">
      <w:pPr>
        <w:rPr>
          <w:sz w:val="19"/>
          <w:szCs w:val="19"/>
        </w:rPr>
      </w:pPr>
      <w:r w:rsidRPr="00333A7D">
        <w:rPr>
          <w:sz w:val="19"/>
          <w:szCs w:val="19"/>
        </w:rPr>
        <w:separator/>
      </w:r>
    </w:p>
  </w:footnote>
  <w:footnote w:type="continuationSeparator" w:id="0">
    <w:p w14:paraId="552C0BFC" w14:textId="77777777" w:rsidR="00BC078D" w:rsidRPr="00333A7D" w:rsidRDefault="00BC078D">
      <w:pPr>
        <w:rPr>
          <w:sz w:val="19"/>
          <w:szCs w:val="19"/>
        </w:rPr>
      </w:pPr>
      <w:r w:rsidRPr="00333A7D">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style="width:16pt;height:16pt" o:bullet="t">
        <v:imagedata r:id="rId1" o:title="mso3E2"/>
      </v:shape>
    </w:pict>
  </w:numPicBullet>
  <w:abstractNum w:abstractNumId="0" w15:restartNumberingAfterBreak="0">
    <w:nsid w:val="00FE2B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011494"/>
    <w:multiLevelType w:val="hybridMultilevel"/>
    <w:tmpl w:val="2C7E4C6C"/>
    <w:lvl w:ilvl="0" w:tplc="340AE4B8">
      <w:start w:val="1"/>
      <w:numFmt w:val="bullet"/>
      <w:lvlText w:val=""/>
      <w:lvlPicBulletId w:val="0"/>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7E200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99F1DF0"/>
    <w:multiLevelType w:val="hybridMultilevel"/>
    <w:tmpl w:val="9814DBF4"/>
    <w:lvl w:ilvl="0" w:tplc="AE3E00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4" w15:restartNumberingAfterBreak="0">
    <w:nsid w:val="1FA65A62"/>
    <w:multiLevelType w:val="hybridMultilevel"/>
    <w:tmpl w:val="00B800F4"/>
    <w:lvl w:ilvl="0" w:tplc="5D8C17DA">
      <w:start w:val="1"/>
      <w:numFmt w:val="bullet"/>
      <w:pStyle w:val="VarietyTex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B97A6E"/>
    <w:multiLevelType w:val="hybridMultilevel"/>
    <w:tmpl w:val="3EE0AB08"/>
    <w:lvl w:ilvl="0" w:tplc="D2AEEAB2">
      <w:start w:val="1"/>
      <w:numFmt w:val="bullet"/>
      <w:lvlText w:val=""/>
      <w:lvlPicBulletId w:val="0"/>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F0F0A13"/>
    <w:multiLevelType w:val="hybridMultilevel"/>
    <w:tmpl w:val="E1307EC0"/>
    <w:lvl w:ilvl="0" w:tplc="9246EE7E">
      <w:start w:val="1"/>
      <w:numFmt w:val="bullet"/>
      <w:lvlText w:val=""/>
      <w:lvlPicBulletId w:val="0"/>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15:restartNumberingAfterBreak="0">
    <w:nsid w:val="338366B8"/>
    <w:multiLevelType w:val="hybridMultilevel"/>
    <w:tmpl w:val="EFD8B36E"/>
    <w:lvl w:ilvl="0" w:tplc="1A823702">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9E42FF4"/>
    <w:multiLevelType w:val="hybridMultilevel"/>
    <w:tmpl w:val="AB9ADEE6"/>
    <w:lvl w:ilvl="0" w:tplc="C57EFBE8">
      <w:start w:val="1"/>
      <w:numFmt w:val="bullet"/>
      <w:lvlText w:val=""/>
      <w:lvlPicBulletId w:val="0"/>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4EC93CB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19A3E11"/>
    <w:multiLevelType w:val="hybridMultilevel"/>
    <w:tmpl w:val="858CE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486EAA"/>
    <w:multiLevelType w:val="hybridMultilevel"/>
    <w:tmpl w:val="8DEE719E"/>
    <w:lvl w:ilvl="0" w:tplc="04090007">
      <w:start w:val="1"/>
      <w:numFmt w:val="bullet"/>
      <w:lvlText w:val=""/>
      <w:lvlPicBulletId w:val="0"/>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9BA7D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013046B"/>
    <w:multiLevelType w:val="hybridMultilevel"/>
    <w:tmpl w:val="52666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556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3F2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7608F3"/>
    <w:multiLevelType w:val="hybridMultilevel"/>
    <w:tmpl w:val="51D4BCDA"/>
    <w:lvl w:ilvl="0" w:tplc="75CC93F2">
      <w:start w:val="1"/>
      <w:numFmt w:val="bullet"/>
      <w:lvlText w:val=""/>
      <w:lvlPicBulletId w:val="0"/>
      <w:lvlJc w:val="left"/>
      <w:pPr>
        <w:tabs>
          <w:tab w:val="num" w:pos="1140"/>
        </w:tabs>
        <w:ind w:left="1140" w:hanging="360"/>
      </w:pPr>
      <w:rPr>
        <w:rFonts w:ascii="Symbol" w:hAnsi="Symbol" w:hint="default"/>
      </w:rPr>
    </w:lvl>
    <w:lvl w:ilvl="1" w:tplc="9B66066A" w:tentative="1">
      <w:start w:val="1"/>
      <w:numFmt w:val="bullet"/>
      <w:lvlText w:val="o"/>
      <w:lvlJc w:val="left"/>
      <w:pPr>
        <w:tabs>
          <w:tab w:val="num" w:pos="1860"/>
        </w:tabs>
        <w:ind w:left="1860" w:hanging="360"/>
      </w:pPr>
      <w:rPr>
        <w:rFonts w:ascii="Courier New" w:hAnsi="Courier New" w:cs="Courier New" w:hint="default"/>
      </w:rPr>
    </w:lvl>
    <w:lvl w:ilvl="2" w:tplc="57527874" w:tentative="1">
      <w:start w:val="1"/>
      <w:numFmt w:val="bullet"/>
      <w:lvlText w:val=""/>
      <w:lvlJc w:val="left"/>
      <w:pPr>
        <w:tabs>
          <w:tab w:val="num" w:pos="2580"/>
        </w:tabs>
        <w:ind w:left="2580" w:hanging="360"/>
      </w:pPr>
      <w:rPr>
        <w:rFonts w:ascii="Wingdings" w:hAnsi="Wingdings" w:hint="default"/>
      </w:rPr>
    </w:lvl>
    <w:lvl w:ilvl="3" w:tplc="5E96114C" w:tentative="1">
      <w:start w:val="1"/>
      <w:numFmt w:val="bullet"/>
      <w:lvlText w:val=""/>
      <w:lvlJc w:val="left"/>
      <w:pPr>
        <w:tabs>
          <w:tab w:val="num" w:pos="3300"/>
        </w:tabs>
        <w:ind w:left="3300" w:hanging="360"/>
      </w:pPr>
      <w:rPr>
        <w:rFonts w:ascii="Symbol" w:hAnsi="Symbol" w:hint="default"/>
      </w:rPr>
    </w:lvl>
    <w:lvl w:ilvl="4" w:tplc="18442A44" w:tentative="1">
      <w:start w:val="1"/>
      <w:numFmt w:val="bullet"/>
      <w:lvlText w:val="o"/>
      <w:lvlJc w:val="left"/>
      <w:pPr>
        <w:tabs>
          <w:tab w:val="num" w:pos="4020"/>
        </w:tabs>
        <w:ind w:left="4020" w:hanging="360"/>
      </w:pPr>
      <w:rPr>
        <w:rFonts w:ascii="Courier New" w:hAnsi="Courier New" w:cs="Courier New" w:hint="default"/>
      </w:rPr>
    </w:lvl>
    <w:lvl w:ilvl="5" w:tplc="E7508B36" w:tentative="1">
      <w:start w:val="1"/>
      <w:numFmt w:val="bullet"/>
      <w:lvlText w:val=""/>
      <w:lvlJc w:val="left"/>
      <w:pPr>
        <w:tabs>
          <w:tab w:val="num" w:pos="4740"/>
        </w:tabs>
        <w:ind w:left="4740" w:hanging="360"/>
      </w:pPr>
      <w:rPr>
        <w:rFonts w:ascii="Wingdings" w:hAnsi="Wingdings" w:hint="default"/>
      </w:rPr>
    </w:lvl>
    <w:lvl w:ilvl="6" w:tplc="33FE0E60" w:tentative="1">
      <w:start w:val="1"/>
      <w:numFmt w:val="bullet"/>
      <w:lvlText w:val=""/>
      <w:lvlJc w:val="left"/>
      <w:pPr>
        <w:tabs>
          <w:tab w:val="num" w:pos="5460"/>
        </w:tabs>
        <w:ind w:left="5460" w:hanging="360"/>
      </w:pPr>
      <w:rPr>
        <w:rFonts w:ascii="Symbol" w:hAnsi="Symbol" w:hint="default"/>
      </w:rPr>
    </w:lvl>
    <w:lvl w:ilvl="7" w:tplc="E618BA2C" w:tentative="1">
      <w:start w:val="1"/>
      <w:numFmt w:val="bullet"/>
      <w:lvlText w:val="o"/>
      <w:lvlJc w:val="left"/>
      <w:pPr>
        <w:tabs>
          <w:tab w:val="num" w:pos="6180"/>
        </w:tabs>
        <w:ind w:left="6180" w:hanging="360"/>
      </w:pPr>
      <w:rPr>
        <w:rFonts w:ascii="Courier New" w:hAnsi="Courier New" w:cs="Courier New" w:hint="default"/>
      </w:rPr>
    </w:lvl>
    <w:lvl w:ilvl="8" w:tplc="A282DDD6" w:tentative="1">
      <w:start w:val="1"/>
      <w:numFmt w:val="bullet"/>
      <w:lvlText w:val=""/>
      <w:lvlJc w:val="left"/>
      <w:pPr>
        <w:tabs>
          <w:tab w:val="num" w:pos="6900"/>
        </w:tabs>
        <w:ind w:left="6900" w:hanging="360"/>
      </w:pPr>
      <w:rPr>
        <w:rFonts w:ascii="Wingdings" w:hAnsi="Wingdings" w:hint="default"/>
      </w:rPr>
    </w:lvl>
  </w:abstractNum>
  <w:num w:numId="1">
    <w:abstractNumId w:val="16"/>
  </w:num>
  <w:num w:numId="2">
    <w:abstractNumId w:val="12"/>
  </w:num>
  <w:num w:numId="3">
    <w:abstractNumId w:val="2"/>
  </w:num>
  <w:num w:numId="4">
    <w:abstractNumId w:val="9"/>
  </w:num>
  <w:num w:numId="5">
    <w:abstractNumId w:val="14"/>
  </w:num>
  <w:num w:numId="6">
    <w:abstractNumId w:val="0"/>
  </w:num>
  <w:num w:numId="7">
    <w:abstractNumId w:val="15"/>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1"/>
  </w:num>
  <w:num w:numId="27">
    <w:abstractNumId w:val="10"/>
  </w:num>
  <w:num w:numId="28">
    <w:abstractNumId w:val="16"/>
  </w:num>
  <w:num w:numId="29">
    <w:abstractNumId w:val="8"/>
  </w:num>
  <w:num w:numId="30">
    <w:abstractNumId w:val="7"/>
  </w:num>
  <w:num w:numId="31">
    <w:abstractNumId w:val="1"/>
  </w:num>
  <w:num w:numId="32">
    <w:abstractNumId w:val="5"/>
  </w:num>
  <w:num w:numId="33">
    <w:abstractNumId w:val="6"/>
  </w:num>
  <w:num w:numId="34">
    <w:abstractNumId w:val="3"/>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13"/>
  </w:num>
  <w:num w:numId="4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mirrorMargin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69FA"/>
    <w:rsid w:val="00000F27"/>
    <w:rsid w:val="0001308B"/>
    <w:rsid w:val="0001490A"/>
    <w:rsid w:val="000164F5"/>
    <w:rsid w:val="00023E07"/>
    <w:rsid w:val="0002522D"/>
    <w:rsid w:val="00036500"/>
    <w:rsid w:val="00041AA0"/>
    <w:rsid w:val="00043D0E"/>
    <w:rsid w:val="00044D69"/>
    <w:rsid w:val="00052146"/>
    <w:rsid w:val="000522E2"/>
    <w:rsid w:val="00055856"/>
    <w:rsid w:val="0006415D"/>
    <w:rsid w:val="000657AB"/>
    <w:rsid w:val="00074380"/>
    <w:rsid w:val="00075AF7"/>
    <w:rsid w:val="0008639F"/>
    <w:rsid w:val="000877CB"/>
    <w:rsid w:val="00087A04"/>
    <w:rsid w:val="00091574"/>
    <w:rsid w:val="000917FB"/>
    <w:rsid w:val="00096533"/>
    <w:rsid w:val="000A7100"/>
    <w:rsid w:val="000A77A0"/>
    <w:rsid w:val="000A7F42"/>
    <w:rsid w:val="000B187C"/>
    <w:rsid w:val="000B3D20"/>
    <w:rsid w:val="000B52EC"/>
    <w:rsid w:val="000B5A78"/>
    <w:rsid w:val="000B5B77"/>
    <w:rsid w:val="000B5EF1"/>
    <w:rsid w:val="000B7ED8"/>
    <w:rsid w:val="000C2C05"/>
    <w:rsid w:val="000D036E"/>
    <w:rsid w:val="000D0908"/>
    <w:rsid w:val="000D48AD"/>
    <w:rsid w:val="000D64A8"/>
    <w:rsid w:val="000D7F44"/>
    <w:rsid w:val="000E08CF"/>
    <w:rsid w:val="000E1561"/>
    <w:rsid w:val="000E3F0D"/>
    <w:rsid w:val="000E6D6A"/>
    <w:rsid w:val="000F122F"/>
    <w:rsid w:val="000F33C1"/>
    <w:rsid w:val="000F3550"/>
    <w:rsid w:val="000F6D0E"/>
    <w:rsid w:val="000F723A"/>
    <w:rsid w:val="00106B3B"/>
    <w:rsid w:val="00106E9D"/>
    <w:rsid w:val="00107028"/>
    <w:rsid w:val="00113B4D"/>
    <w:rsid w:val="00116034"/>
    <w:rsid w:val="001169BC"/>
    <w:rsid w:val="001169D2"/>
    <w:rsid w:val="00123966"/>
    <w:rsid w:val="001239C9"/>
    <w:rsid w:val="00132518"/>
    <w:rsid w:val="00137DC2"/>
    <w:rsid w:val="00137EEC"/>
    <w:rsid w:val="00150B2A"/>
    <w:rsid w:val="00152BDE"/>
    <w:rsid w:val="0015492E"/>
    <w:rsid w:val="00154AAB"/>
    <w:rsid w:val="00162E90"/>
    <w:rsid w:val="00170F43"/>
    <w:rsid w:val="00174258"/>
    <w:rsid w:val="001753C1"/>
    <w:rsid w:val="00176595"/>
    <w:rsid w:val="00176B86"/>
    <w:rsid w:val="00176BBD"/>
    <w:rsid w:val="0018203A"/>
    <w:rsid w:val="00182B24"/>
    <w:rsid w:val="001833DF"/>
    <w:rsid w:val="00185CD3"/>
    <w:rsid w:val="001925A4"/>
    <w:rsid w:val="001A4A6A"/>
    <w:rsid w:val="001B0185"/>
    <w:rsid w:val="001B387B"/>
    <w:rsid w:val="001C1511"/>
    <w:rsid w:val="001C2BC9"/>
    <w:rsid w:val="001D176E"/>
    <w:rsid w:val="001D3E60"/>
    <w:rsid w:val="001D672A"/>
    <w:rsid w:val="001E633F"/>
    <w:rsid w:val="001E7AEF"/>
    <w:rsid w:val="001F02A9"/>
    <w:rsid w:val="001F0D12"/>
    <w:rsid w:val="001F1613"/>
    <w:rsid w:val="001F6B67"/>
    <w:rsid w:val="00200349"/>
    <w:rsid w:val="002053C7"/>
    <w:rsid w:val="00215FB8"/>
    <w:rsid w:val="002169FA"/>
    <w:rsid w:val="00216C0C"/>
    <w:rsid w:val="0021765A"/>
    <w:rsid w:val="0022292B"/>
    <w:rsid w:val="00225A1D"/>
    <w:rsid w:val="00230FD2"/>
    <w:rsid w:val="0023194A"/>
    <w:rsid w:val="0023598F"/>
    <w:rsid w:val="00236740"/>
    <w:rsid w:val="00241DA4"/>
    <w:rsid w:val="00250169"/>
    <w:rsid w:val="00250905"/>
    <w:rsid w:val="00254C3D"/>
    <w:rsid w:val="002554B6"/>
    <w:rsid w:val="00257F61"/>
    <w:rsid w:val="00262A51"/>
    <w:rsid w:val="00263791"/>
    <w:rsid w:val="00270BA2"/>
    <w:rsid w:val="00283296"/>
    <w:rsid w:val="0029419F"/>
    <w:rsid w:val="00296BF2"/>
    <w:rsid w:val="002A35E4"/>
    <w:rsid w:val="002A48C0"/>
    <w:rsid w:val="002A663C"/>
    <w:rsid w:val="002A7281"/>
    <w:rsid w:val="002B0980"/>
    <w:rsid w:val="002B3589"/>
    <w:rsid w:val="002C15F6"/>
    <w:rsid w:val="002C2180"/>
    <w:rsid w:val="002C55AA"/>
    <w:rsid w:val="002C77EA"/>
    <w:rsid w:val="002D6564"/>
    <w:rsid w:val="002E1C11"/>
    <w:rsid w:val="002E270E"/>
    <w:rsid w:val="002E47E6"/>
    <w:rsid w:val="002F54FD"/>
    <w:rsid w:val="002F656E"/>
    <w:rsid w:val="00302111"/>
    <w:rsid w:val="00302924"/>
    <w:rsid w:val="0030737C"/>
    <w:rsid w:val="00311F24"/>
    <w:rsid w:val="003155DF"/>
    <w:rsid w:val="00317B41"/>
    <w:rsid w:val="0032327F"/>
    <w:rsid w:val="00323640"/>
    <w:rsid w:val="003236BF"/>
    <w:rsid w:val="00333A7D"/>
    <w:rsid w:val="00336123"/>
    <w:rsid w:val="00336695"/>
    <w:rsid w:val="00337EB2"/>
    <w:rsid w:val="00341830"/>
    <w:rsid w:val="003438B4"/>
    <w:rsid w:val="003462BE"/>
    <w:rsid w:val="00350DE2"/>
    <w:rsid w:val="00351302"/>
    <w:rsid w:val="00351EF0"/>
    <w:rsid w:val="00355A21"/>
    <w:rsid w:val="00355A9C"/>
    <w:rsid w:val="00360190"/>
    <w:rsid w:val="00364D0E"/>
    <w:rsid w:val="00365437"/>
    <w:rsid w:val="00365949"/>
    <w:rsid w:val="00367BB9"/>
    <w:rsid w:val="003706AD"/>
    <w:rsid w:val="003739D8"/>
    <w:rsid w:val="003744A7"/>
    <w:rsid w:val="0038177B"/>
    <w:rsid w:val="00385536"/>
    <w:rsid w:val="0038600F"/>
    <w:rsid w:val="00387068"/>
    <w:rsid w:val="003939B3"/>
    <w:rsid w:val="0039477C"/>
    <w:rsid w:val="0039688C"/>
    <w:rsid w:val="003A1BB7"/>
    <w:rsid w:val="003A4E47"/>
    <w:rsid w:val="003B08AB"/>
    <w:rsid w:val="003B0CD8"/>
    <w:rsid w:val="003B2C5A"/>
    <w:rsid w:val="003B6CC5"/>
    <w:rsid w:val="003C59C0"/>
    <w:rsid w:val="003D1712"/>
    <w:rsid w:val="003D1A79"/>
    <w:rsid w:val="003D5340"/>
    <w:rsid w:val="003D6A71"/>
    <w:rsid w:val="003E1543"/>
    <w:rsid w:val="003E6A87"/>
    <w:rsid w:val="003F4902"/>
    <w:rsid w:val="003F5E92"/>
    <w:rsid w:val="00402CCC"/>
    <w:rsid w:val="00403C7B"/>
    <w:rsid w:val="004056E2"/>
    <w:rsid w:val="00422F2A"/>
    <w:rsid w:val="00425C68"/>
    <w:rsid w:val="00425EEE"/>
    <w:rsid w:val="00430414"/>
    <w:rsid w:val="00432B08"/>
    <w:rsid w:val="00436010"/>
    <w:rsid w:val="00436B9D"/>
    <w:rsid w:val="00437763"/>
    <w:rsid w:val="00442C52"/>
    <w:rsid w:val="00445864"/>
    <w:rsid w:val="00445AD5"/>
    <w:rsid w:val="00447E4A"/>
    <w:rsid w:val="00450AB6"/>
    <w:rsid w:val="004566A8"/>
    <w:rsid w:val="00457EDE"/>
    <w:rsid w:val="00462C62"/>
    <w:rsid w:val="004641E0"/>
    <w:rsid w:val="00464AE1"/>
    <w:rsid w:val="0046525E"/>
    <w:rsid w:val="004729C6"/>
    <w:rsid w:val="00484B03"/>
    <w:rsid w:val="004875A6"/>
    <w:rsid w:val="004875F4"/>
    <w:rsid w:val="004947E1"/>
    <w:rsid w:val="004A039E"/>
    <w:rsid w:val="004A3A4D"/>
    <w:rsid w:val="004A7FC4"/>
    <w:rsid w:val="004B267D"/>
    <w:rsid w:val="004B4E37"/>
    <w:rsid w:val="004B66DB"/>
    <w:rsid w:val="004B6B48"/>
    <w:rsid w:val="004C00E5"/>
    <w:rsid w:val="004C30C7"/>
    <w:rsid w:val="004C66FB"/>
    <w:rsid w:val="004D1721"/>
    <w:rsid w:val="004D2F2C"/>
    <w:rsid w:val="004D3907"/>
    <w:rsid w:val="004D5EF6"/>
    <w:rsid w:val="004D68C4"/>
    <w:rsid w:val="004E1C5D"/>
    <w:rsid w:val="004E2B38"/>
    <w:rsid w:val="004E2BF1"/>
    <w:rsid w:val="004F6BDD"/>
    <w:rsid w:val="00503103"/>
    <w:rsid w:val="00503423"/>
    <w:rsid w:val="00503F45"/>
    <w:rsid w:val="00505894"/>
    <w:rsid w:val="00516899"/>
    <w:rsid w:val="00517183"/>
    <w:rsid w:val="00517616"/>
    <w:rsid w:val="00520442"/>
    <w:rsid w:val="00521326"/>
    <w:rsid w:val="005220E2"/>
    <w:rsid w:val="00526AE0"/>
    <w:rsid w:val="005278F1"/>
    <w:rsid w:val="005327C7"/>
    <w:rsid w:val="00535A08"/>
    <w:rsid w:val="00540537"/>
    <w:rsid w:val="00540A4C"/>
    <w:rsid w:val="00543FF5"/>
    <w:rsid w:val="00545FCD"/>
    <w:rsid w:val="00551E7F"/>
    <w:rsid w:val="0055507E"/>
    <w:rsid w:val="005558D9"/>
    <w:rsid w:val="00555C0A"/>
    <w:rsid w:val="005562F4"/>
    <w:rsid w:val="00566134"/>
    <w:rsid w:val="00577BA9"/>
    <w:rsid w:val="00585708"/>
    <w:rsid w:val="00585945"/>
    <w:rsid w:val="005876EF"/>
    <w:rsid w:val="00587AB4"/>
    <w:rsid w:val="00593D97"/>
    <w:rsid w:val="00594A93"/>
    <w:rsid w:val="005979CC"/>
    <w:rsid w:val="00597D2F"/>
    <w:rsid w:val="00597D3A"/>
    <w:rsid w:val="005A1E02"/>
    <w:rsid w:val="005A483C"/>
    <w:rsid w:val="005A56C0"/>
    <w:rsid w:val="005B0767"/>
    <w:rsid w:val="005B608B"/>
    <w:rsid w:val="005B6F34"/>
    <w:rsid w:val="005C4424"/>
    <w:rsid w:val="005C64B3"/>
    <w:rsid w:val="005C69D0"/>
    <w:rsid w:val="005C7CFB"/>
    <w:rsid w:val="005D0CD6"/>
    <w:rsid w:val="005D2569"/>
    <w:rsid w:val="005D2C18"/>
    <w:rsid w:val="005D5DA0"/>
    <w:rsid w:val="005D769B"/>
    <w:rsid w:val="005E5E6A"/>
    <w:rsid w:val="005E65B8"/>
    <w:rsid w:val="005F304C"/>
    <w:rsid w:val="005F3708"/>
    <w:rsid w:val="005F3B2E"/>
    <w:rsid w:val="0060038F"/>
    <w:rsid w:val="00601744"/>
    <w:rsid w:val="00602380"/>
    <w:rsid w:val="00605BA0"/>
    <w:rsid w:val="00606186"/>
    <w:rsid w:val="00606FC3"/>
    <w:rsid w:val="00610A6A"/>
    <w:rsid w:val="00612842"/>
    <w:rsid w:val="00612E7A"/>
    <w:rsid w:val="00615661"/>
    <w:rsid w:val="00616283"/>
    <w:rsid w:val="00621701"/>
    <w:rsid w:val="00621A8D"/>
    <w:rsid w:val="006361BF"/>
    <w:rsid w:val="00637D30"/>
    <w:rsid w:val="00637EE8"/>
    <w:rsid w:val="006407EF"/>
    <w:rsid w:val="00641EC2"/>
    <w:rsid w:val="00644144"/>
    <w:rsid w:val="0064440C"/>
    <w:rsid w:val="00650711"/>
    <w:rsid w:val="006544C7"/>
    <w:rsid w:val="006546F8"/>
    <w:rsid w:val="00656F17"/>
    <w:rsid w:val="00662938"/>
    <w:rsid w:val="00663319"/>
    <w:rsid w:val="006674EE"/>
    <w:rsid w:val="006725D8"/>
    <w:rsid w:val="006728A4"/>
    <w:rsid w:val="00681803"/>
    <w:rsid w:val="00681AAF"/>
    <w:rsid w:val="00684B1E"/>
    <w:rsid w:val="006A0B91"/>
    <w:rsid w:val="006A12A2"/>
    <w:rsid w:val="006A12CA"/>
    <w:rsid w:val="006A391D"/>
    <w:rsid w:val="006A57AD"/>
    <w:rsid w:val="006B38EA"/>
    <w:rsid w:val="006B65FC"/>
    <w:rsid w:val="006C075A"/>
    <w:rsid w:val="006C20AE"/>
    <w:rsid w:val="006C5DBC"/>
    <w:rsid w:val="006C6577"/>
    <w:rsid w:val="006D7DBD"/>
    <w:rsid w:val="006E6769"/>
    <w:rsid w:val="006E6A27"/>
    <w:rsid w:val="006F23C5"/>
    <w:rsid w:val="006F23DD"/>
    <w:rsid w:val="006F7E5E"/>
    <w:rsid w:val="00700F6D"/>
    <w:rsid w:val="007054F6"/>
    <w:rsid w:val="00705987"/>
    <w:rsid w:val="00706191"/>
    <w:rsid w:val="00707B59"/>
    <w:rsid w:val="00707D83"/>
    <w:rsid w:val="0071065A"/>
    <w:rsid w:val="00711587"/>
    <w:rsid w:val="007137EE"/>
    <w:rsid w:val="007168FA"/>
    <w:rsid w:val="0072615F"/>
    <w:rsid w:val="00727380"/>
    <w:rsid w:val="0073072A"/>
    <w:rsid w:val="00730CA2"/>
    <w:rsid w:val="00730E2B"/>
    <w:rsid w:val="00731D69"/>
    <w:rsid w:val="007334F2"/>
    <w:rsid w:val="007400FA"/>
    <w:rsid w:val="00741307"/>
    <w:rsid w:val="0074187C"/>
    <w:rsid w:val="00750165"/>
    <w:rsid w:val="00751919"/>
    <w:rsid w:val="007539BA"/>
    <w:rsid w:val="00765507"/>
    <w:rsid w:val="0077490C"/>
    <w:rsid w:val="00774CB8"/>
    <w:rsid w:val="007777F7"/>
    <w:rsid w:val="00780492"/>
    <w:rsid w:val="007854F0"/>
    <w:rsid w:val="00785F02"/>
    <w:rsid w:val="007945FC"/>
    <w:rsid w:val="007A5450"/>
    <w:rsid w:val="007A7423"/>
    <w:rsid w:val="007B0E81"/>
    <w:rsid w:val="007B1593"/>
    <w:rsid w:val="007B4DE2"/>
    <w:rsid w:val="007B58E7"/>
    <w:rsid w:val="007B6DC1"/>
    <w:rsid w:val="007B7465"/>
    <w:rsid w:val="007B776F"/>
    <w:rsid w:val="007C08C9"/>
    <w:rsid w:val="007C6468"/>
    <w:rsid w:val="007D25E4"/>
    <w:rsid w:val="007D43C6"/>
    <w:rsid w:val="007E3C56"/>
    <w:rsid w:val="007E3E51"/>
    <w:rsid w:val="007E48D0"/>
    <w:rsid w:val="007E6959"/>
    <w:rsid w:val="007E6D9F"/>
    <w:rsid w:val="007E7B1D"/>
    <w:rsid w:val="007F15DE"/>
    <w:rsid w:val="007F25B7"/>
    <w:rsid w:val="007F7F02"/>
    <w:rsid w:val="00802429"/>
    <w:rsid w:val="0080262B"/>
    <w:rsid w:val="00803CAF"/>
    <w:rsid w:val="008128FF"/>
    <w:rsid w:val="008151AE"/>
    <w:rsid w:val="00821BED"/>
    <w:rsid w:val="0082257F"/>
    <w:rsid w:val="00822956"/>
    <w:rsid w:val="00824645"/>
    <w:rsid w:val="00825D0E"/>
    <w:rsid w:val="008340CC"/>
    <w:rsid w:val="0083539C"/>
    <w:rsid w:val="00846D65"/>
    <w:rsid w:val="008473FB"/>
    <w:rsid w:val="00860D38"/>
    <w:rsid w:val="00861FDA"/>
    <w:rsid w:val="0086305F"/>
    <w:rsid w:val="00867D5E"/>
    <w:rsid w:val="00871514"/>
    <w:rsid w:val="00872C82"/>
    <w:rsid w:val="008905F3"/>
    <w:rsid w:val="00891DA5"/>
    <w:rsid w:val="00897120"/>
    <w:rsid w:val="008978BB"/>
    <w:rsid w:val="00897F35"/>
    <w:rsid w:val="008A084B"/>
    <w:rsid w:val="008A3FB0"/>
    <w:rsid w:val="008A4133"/>
    <w:rsid w:val="008A793E"/>
    <w:rsid w:val="008B1040"/>
    <w:rsid w:val="008B3D32"/>
    <w:rsid w:val="008C0290"/>
    <w:rsid w:val="008C4A9F"/>
    <w:rsid w:val="008C7D27"/>
    <w:rsid w:val="008D20CF"/>
    <w:rsid w:val="008D2642"/>
    <w:rsid w:val="008D2FC6"/>
    <w:rsid w:val="008D78BF"/>
    <w:rsid w:val="008D7F42"/>
    <w:rsid w:val="008E161F"/>
    <w:rsid w:val="008E5E63"/>
    <w:rsid w:val="008E687F"/>
    <w:rsid w:val="008E6FCB"/>
    <w:rsid w:val="008F6C23"/>
    <w:rsid w:val="0090395A"/>
    <w:rsid w:val="009057D8"/>
    <w:rsid w:val="00905926"/>
    <w:rsid w:val="00906D49"/>
    <w:rsid w:val="00906DBE"/>
    <w:rsid w:val="00914734"/>
    <w:rsid w:val="009154C6"/>
    <w:rsid w:val="0092254F"/>
    <w:rsid w:val="009226C7"/>
    <w:rsid w:val="00925B7D"/>
    <w:rsid w:val="00927F89"/>
    <w:rsid w:val="0093115B"/>
    <w:rsid w:val="00937B08"/>
    <w:rsid w:val="009410EB"/>
    <w:rsid w:val="00942855"/>
    <w:rsid w:val="00946E1F"/>
    <w:rsid w:val="00947833"/>
    <w:rsid w:val="0096110B"/>
    <w:rsid w:val="00963002"/>
    <w:rsid w:val="00970621"/>
    <w:rsid w:val="009717C7"/>
    <w:rsid w:val="00972011"/>
    <w:rsid w:val="009731E2"/>
    <w:rsid w:val="009816C3"/>
    <w:rsid w:val="00981F1F"/>
    <w:rsid w:val="00982E62"/>
    <w:rsid w:val="009911F1"/>
    <w:rsid w:val="0099636E"/>
    <w:rsid w:val="009964C0"/>
    <w:rsid w:val="00996EC7"/>
    <w:rsid w:val="00997052"/>
    <w:rsid w:val="009A4267"/>
    <w:rsid w:val="009A6338"/>
    <w:rsid w:val="009B0D57"/>
    <w:rsid w:val="009B286A"/>
    <w:rsid w:val="009B4219"/>
    <w:rsid w:val="009B4499"/>
    <w:rsid w:val="009B472B"/>
    <w:rsid w:val="009B4839"/>
    <w:rsid w:val="009B51A9"/>
    <w:rsid w:val="009B57AD"/>
    <w:rsid w:val="009C1622"/>
    <w:rsid w:val="009C736E"/>
    <w:rsid w:val="009C7547"/>
    <w:rsid w:val="009D08A8"/>
    <w:rsid w:val="009D5195"/>
    <w:rsid w:val="009E1229"/>
    <w:rsid w:val="009E30D3"/>
    <w:rsid w:val="009E7DA7"/>
    <w:rsid w:val="00A005CF"/>
    <w:rsid w:val="00A04815"/>
    <w:rsid w:val="00A1313E"/>
    <w:rsid w:val="00A15943"/>
    <w:rsid w:val="00A230F8"/>
    <w:rsid w:val="00A2435B"/>
    <w:rsid w:val="00A31121"/>
    <w:rsid w:val="00A343C2"/>
    <w:rsid w:val="00A36B7D"/>
    <w:rsid w:val="00A36F13"/>
    <w:rsid w:val="00A413DF"/>
    <w:rsid w:val="00A416A3"/>
    <w:rsid w:val="00A46E21"/>
    <w:rsid w:val="00A4764A"/>
    <w:rsid w:val="00A50A72"/>
    <w:rsid w:val="00A51C42"/>
    <w:rsid w:val="00A57BBB"/>
    <w:rsid w:val="00A60BB3"/>
    <w:rsid w:val="00A62078"/>
    <w:rsid w:val="00A62B4F"/>
    <w:rsid w:val="00A657B7"/>
    <w:rsid w:val="00A72D67"/>
    <w:rsid w:val="00A771FE"/>
    <w:rsid w:val="00A80316"/>
    <w:rsid w:val="00A815C6"/>
    <w:rsid w:val="00A847B9"/>
    <w:rsid w:val="00A85C06"/>
    <w:rsid w:val="00A8618C"/>
    <w:rsid w:val="00A904CA"/>
    <w:rsid w:val="00A94EDA"/>
    <w:rsid w:val="00A97910"/>
    <w:rsid w:val="00A97B07"/>
    <w:rsid w:val="00AB0327"/>
    <w:rsid w:val="00AB5A91"/>
    <w:rsid w:val="00AB6770"/>
    <w:rsid w:val="00AC0CFE"/>
    <w:rsid w:val="00AC3A08"/>
    <w:rsid w:val="00AC3EC0"/>
    <w:rsid w:val="00AC6A5D"/>
    <w:rsid w:val="00AD12B0"/>
    <w:rsid w:val="00AD2B5A"/>
    <w:rsid w:val="00AD371C"/>
    <w:rsid w:val="00AD6EED"/>
    <w:rsid w:val="00AD776E"/>
    <w:rsid w:val="00AE5F5C"/>
    <w:rsid w:val="00AE5FF7"/>
    <w:rsid w:val="00AE6980"/>
    <w:rsid w:val="00AE69C2"/>
    <w:rsid w:val="00AF0BFD"/>
    <w:rsid w:val="00AF3B53"/>
    <w:rsid w:val="00AF77F8"/>
    <w:rsid w:val="00B07AF2"/>
    <w:rsid w:val="00B10B5E"/>
    <w:rsid w:val="00B2353F"/>
    <w:rsid w:val="00B31725"/>
    <w:rsid w:val="00B43617"/>
    <w:rsid w:val="00B44DE5"/>
    <w:rsid w:val="00B45A57"/>
    <w:rsid w:val="00B5239E"/>
    <w:rsid w:val="00B5261D"/>
    <w:rsid w:val="00B539E6"/>
    <w:rsid w:val="00B55D6F"/>
    <w:rsid w:val="00B57EC7"/>
    <w:rsid w:val="00B640C6"/>
    <w:rsid w:val="00B650A2"/>
    <w:rsid w:val="00B80A1E"/>
    <w:rsid w:val="00B8243A"/>
    <w:rsid w:val="00B8447F"/>
    <w:rsid w:val="00B85A2C"/>
    <w:rsid w:val="00B85E2F"/>
    <w:rsid w:val="00B95803"/>
    <w:rsid w:val="00B9732E"/>
    <w:rsid w:val="00BA240F"/>
    <w:rsid w:val="00BA4C67"/>
    <w:rsid w:val="00BA5D9B"/>
    <w:rsid w:val="00BB0096"/>
    <w:rsid w:val="00BC078D"/>
    <w:rsid w:val="00BC1E02"/>
    <w:rsid w:val="00BC2445"/>
    <w:rsid w:val="00BD01B6"/>
    <w:rsid w:val="00BD50E6"/>
    <w:rsid w:val="00BD6BC1"/>
    <w:rsid w:val="00BE0EF3"/>
    <w:rsid w:val="00BE234B"/>
    <w:rsid w:val="00BE74E0"/>
    <w:rsid w:val="00BE7C14"/>
    <w:rsid w:val="00BF2E8C"/>
    <w:rsid w:val="00C01248"/>
    <w:rsid w:val="00C01F20"/>
    <w:rsid w:val="00C055A7"/>
    <w:rsid w:val="00C15545"/>
    <w:rsid w:val="00C23D87"/>
    <w:rsid w:val="00C250A5"/>
    <w:rsid w:val="00C3758F"/>
    <w:rsid w:val="00C37A20"/>
    <w:rsid w:val="00C400E8"/>
    <w:rsid w:val="00C42BD4"/>
    <w:rsid w:val="00C46A4F"/>
    <w:rsid w:val="00C50515"/>
    <w:rsid w:val="00C5170D"/>
    <w:rsid w:val="00C52FBC"/>
    <w:rsid w:val="00C54867"/>
    <w:rsid w:val="00C61AA5"/>
    <w:rsid w:val="00C62A87"/>
    <w:rsid w:val="00C649BF"/>
    <w:rsid w:val="00C66912"/>
    <w:rsid w:val="00C67418"/>
    <w:rsid w:val="00C67879"/>
    <w:rsid w:val="00C72A10"/>
    <w:rsid w:val="00C75712"/>
    <w:rsid w:val="00C81DC6"/>
    <w:rsid w:val="00C90B9D"/>
    <w:rsid w:val="00C9454E"/>
    <w:rsid w:val="00C9502B"/>
    <w:rsid w:val="00C95F0A"/>
    <w:rsid w:val="00C97FBA"/>
    <w:rsid w:val="00CA1407"/>
    <w:rsid w:val="00CA28A6"/>
    <w:rsid w:val="00CB0CD1"/>
    <w:rsid w:val="00CB264F"/>
    <w:rsid w:val="00CB2F28"/>
    <w:rsid w:val="00CB30A1"/>
    <w:rsid w:val="00CB3417"/>
    <w:rsid w:val="00CB37AD"/>
    <w:rsid w:val="00CB4A25"/>
    <w:rsid w:val="00CB719E"/>
    <w:rsid w:val="00CC433A"/>
    <w:rsid w:val="00CD2E5D"/>
    <w:rsid w:val="00CD4AAE"/>
    <w:rsid w:val="00CD7329"/>
    <w:rsid w:val="00CE0229"/>
    <w:rsid w:val="00CE25D2"/>
    <w:rsid w:val="00CE2DAA"/>
    <w:rsid w:val="00CE402C"/>
    <w:rsid w:val="00CE5208"/>
    <w:rsid w:val="00CF08FE"/>
    <w:rsid w:val="00D011BF"/>
    <w:rsid w:val="00D02BC4"/>
    <w:rsid w:val="00D04C62"/>
    <w:rsid w:val="00D05DC5"/>
    <w:rsid w:val="00D13B37"/>
    <w:rsid w:val="00D141B9"/>
    <w:rsid w:val="00D1794C"/>
    <w:rsid w:val="00D21E8A"/>
    <w:rsid w:val="00D23EDF"/>
    <w:rsid w:val="00D259DA"/>
    <w:rsid w:val="00D2632C"/>
    <w:rsid w:val="00D308BB"/>
    <w:rsid w:val="00D341F5"/>
    <w:rsid w:val="00D351DC"/>
    <w:rsid w:val="00D376F1"/>
    <w:rsid w:val="00D43392"/>
    <w:rsid w:val="00D465DF"/>
    <w:rsid w:val="00D512D8"/>
    <w:rsid w:val="00D53D02"/>
    <w:rsid w:val="00D54A1D"/>
    <w:rsid w:val="00D551F2"/>
    <w:rsid w:val="00D56F39"/>
    <w:rsid w:val="00D5718F"/>
    <w:rsid w:val="00D61A2E"/>
    <w:rsid w:val="00D73324"/>
    <w:rsid w:val="00D759F6"/>
    <w:rsid w:val="00D75BAD"/>
    <w:rsid w:val="00D77C37"/>
    <w:rsid w:val="00D800D6"/>
    <w:rsid w:val="00D83095"/>
    <w:rsid w:val="00D83BF1"/>
    <w:rsid w:val="00D83DC6"/>
    <w:rsid w:val="00D8575C"/>
    <w:rsid w:val="00D90B8C"/>
    <w:rsid w:val="00D92297"/>
    <w:rsid w:val="00D9374B"/>
    <w:rsid w:val="00D97859"/>
    <w:rsid w:val="00DA0B9C"/>
    <w:rsid w:val="00DA1DFA"/>
    <w:rsid w:val="00DA6D21"/>
    <w:rsid w:val="00DB22CA"/>
    <w:rsid w:val="00DB53AD"/>
    <w:rsid w:val="00DB675C"/>
    <w:rsid w:val="00DC2665"/>
    <w:rsid w:val="00DC55EB"/>
    <w:rsid w:val="00DD39F8"/>
    <w:rsid w:val="00DE3A4D"/>
    <w:rsid w:val="00DE3E04"/>
    <w:rsid w:val="00DE5A89"/>
    <w:rsid w:val="00DE7D88"/>
    <w:rsid w:val="00DF0A38"/>
    <w:rsid w:val="00DF3329"/>
    <w:rsid w:val="00DF59F7"/>
    <w:rsid w:val="00E00837"/>
    <w:rsid w:val="00E00DAF"/>
    <w:rsid w:val="00E03626"/>
    <w:rsid w:val="00E03661"/>
    <w:rsid w:val="00E13AA4"/>
    <w:rsid w:val="00E17245"/>
    <w:rsid w:val="00E32B8E"/>
    <w:rsid w:val="00E33733"/>
    <w:rsid w:val="00E35F0D"/>
    <w:rsid w:val="00E36C87"/>
    <w:rsid w:val="00E42055"/>
    <w:rsid w:val="00E42EC6"/>
    <w:rsid w:val="00E62A4E"/>
    <w:rsid w:val="00E66724"/>
    <w:rsid w:val="00E67AED"/>
    <w:rsid w:val="00E72184"/>
    <w:rsid w:val="00E726DA"/>
    <w:rsid w:val="00E81E93"/>
    <w:rsid w:val="00E82D81"/>
    <w:rsid w:val="00E85F2F"/>
    <w:rsid w:val="00E90021"/>
    <w:rsid w:val="00E91392"/>
    <w:rsid w:val="00E96EF2"/>
    <w:rsid w:val="00EA0ECC"/>
    <w:rsid w:val="00EA2961"/>
    <w:rsid w:val="00EA2BFD"/>
    <w:rsid w:val="00EA6559"/>
    <w:rsid w:val="00EB01E3"/>
    <w:rsid w:val="00EB12DE"/>
    <w:rsid w:val="00EB14EF"/>
    <w:rsid w:val="00EB1C9A"/>
    <w:rsid w:val="00EB1CB1"/>
    <w:rsid w:val="00EB25F7"/>
    <w:rsid w:val="00EB36B0"/>
    <w:rsid w:val="00EC2D4E"/>
    <w:rsid w:val="00EC7418"/>
    <w:rsid w:val="00ED1832"/>
    <w:rsid w:val="00ED4473"/>
    <w:rsid w:val="00ED452A"/>
    <w:rsid w:val="00ED5BFA"/>
    <w:rsid w:val="00ED6C85"/>
    <w:rsid w:val="00ED6E89"/>
    <w:rsid w:val="00ED7409"/>
    <w:rsid w:val="00EE12AC"/>
    <w:rsid w:val="00EE573E"/>
    <w:rsid w:val="00EE59DB"/>
    <w:rsid w:val="00EF1A57"/>
    <w:rsid w:val="00EF5516"/>
    <w:rsid w:val="00EF7EFD"/>
    <w:rsid w:val="00F004E9"/>
    <w:rsid w:val="00F04630"/>
    <w:rsid w:val="00F07EA8"/>
    <w:rsid w:val="00F12DCE"/>
    <w:rsid w:val="00F16AB1"/>
    <w:rsid w:val="00F171FF"/>
    <w:rsid w:val="00F2419C"/>
    <w:rsid w:val="00F24852"/>
    <w:rsid w:val="00F2628A"/>
    <w:rsid w:val="00F27D54"/>
    <w:rsid w:val="00F30CEE"/>
    <w:rsid w:val="00F31891"/>
    <w:rsid w:val="00F34199"/>
    <w:rsid w:val="00F34DEF"/>
    <w:rsid w:val="00F414CD"/>
    <w:rsid w:val="00F516B3"/>
    <w:rsid w:val="00F54236"/>
    <w:rsid w:val="00F56F84"/>
    <w:rsid w:val="00F603F0"/>
    <w:rsid w:val="00F629D9"/>
    <w:rsid w:val="00F6455C"/>
    <w:rsid w:val="00F73195"/>
    <w:rsid w:val="00F8143D"/>
    <w:rsid w:val="00F82EA0"/>
    <w:rsid w:val="00F855B3"/>
    <w:rsid w:val="00F87BE3"/>
    <w:rsid w:val="00F92D9A"/>
    <w:rsid w:val="00F92DF9"/>
    <w:rsid w:val="00F942CD"/>
    <w:rsid w:val="00F95E49"/>
    <w:rsid w:val="00FA2889"/>
    <w:rsid w:val="00FA291A"/>
    <w:rsid w:val="00FA3B84"/>
    <w:rsid w:val="00FB1341"/>
    <w:rsid w:val="00FB159B"/>
    <w:rsid w:val="00FB675C"/>
    <w:rsid w:val="00FC03E9"/>
    <w:rsid w:val="00FC1FE4"/>
    <w:rsid w:val="00FD069A"/>
    <w:rsid w:val="00FD492B"/>
    <w:rsid w:val="00FD6DCD"/>
    <w:rsid w:val="00FE1ACE"/>
    <w:rsid w:val="00FE2D67"/>
    <w:rsid w:val="00FE4208"/>
    <w:rsid w:val="00FF348B"/>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1D457"/>
  <w15:docId w15:val="{3AD38EB1-2278-AB4F-B631-AD096C97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Body"/>
    <w:qFormat/>
    <w:rsid w:val="002169FA"/>
    <w:pPr>
      <w:jc w:val="both"/>
    </w:pPr>
    <w:rPr>
      <w:rFonts w:ascii="Arial" w:hAnsi="Arial"/>
      <w:snapToGrid w:val="0"/>
      <w:sz w:val="20"/>
      <w:szCs w:val="20"/>
    </w:rPr>
  </w:style>
  <w:style w:type="paragraph" w:styleId="Heading1">
    <w:name w:val="heading 1"/>
    <w:aliases w:val="Date &amp; Author"/>
    <w:next w:val="BodyText"/>
    <w:link w:val="Heading1Char"/>
    <w:qFormat/>
    <w:rsid w:val="00587AB4"/>
    <w:pPr>
      <w:keepNext/>
      <w:overflowPunct w:val="0"/>
      <w:autoSpaceDE w:val="0"/>
      <w:autoSpaceDN w:val="0"/>
      <w:adjustRightInd w:val="0"/>
      <w:spacing w:before="240" w:after="60"/>
      <w:jc w:val="center"/>
      <w:outlineLvl w:val="0"/>
    </w:pPr>
    <w:rPr>
      <w:rFonts w:eastAsia="Arial Unicode MS"/>
      <w:b/>
      <w:kern w:val="28"/>
      <w:sz w:val="28"/>
    </w:rPr>
  </w:style>
  <w:style w:type="paragraph" w:styleId="Heading2">
    <w:name w:val="heading 2"/>
    <w:next w:val="BodyText"/>
    <w:link w:val="Heading2Char"/>
    <w:autoRedefine/>
    <w:qFormat/>
    <w:rsid w:val="002169FA"/>
    <w:pPr>
      <w:keepNext/>
      <w:overflowPunct w:val="0"/>
      <w:autoSpaceDE w:val="0"/>
      <w:autoSpaceDN w:val="0"/>
      <w:adjustRightInd w:val="0"/>
      <w:jc w:val="center"/>
      <w:outlineLvl w:val="1"/>
    </w:pPr>
    <w:rPr>
      <w:rFonts w:ascii="Impact" w:eastAsia="Arial Unicode MS" w:hAnsi="Impact"/>
      <w:snapToGrid w:val="0"/>
      <w:sz w:val="28"/>
      <w:szCs w:val="21"/>
    </w:rPr>
  </w:style>
  <w:style w:type="paragraph" w:styleId="Heading3">
    <w:name w:val="heading 3"/>
    <w:aliases w:val="Text Box"/>
    <w:basedOn w:val="Normal"/>
    <w:next w:val="Normal"/>
    <w:link w:val="Heading3Char"/>
    <w:qFormat/>
    <w:rsid w:val="00BA240F"/>
    <w:pPr>
      <w:keepNext/>
      <w:framePr w:hSpace="187" w:wrap="auto" w:vAnchor="text" w:hAnchor="margin" w:xAlign="right" w:y="-179"/>
      <w:outlineLvl w:val="2"/>
    </w:pPr>
    <w:rPr>
      <w:rFonts w:ascii="Verdana" w:hAnsi="Verdana" w:cs="Verdan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4C00E5"/>
    <w:pPr>
      <w:tabs>
        <w:tab w:val="left" w:pos="4529"/>
        <w:tab w:val="right" w:pos="6485"/>
      </w:tabs>
      <w:overflowPunct w:val="0"/>
      <w:autoSpaceDE w:val="0"/>
      <w:autoSpaceDN w:val="0"/>
      <w:adjustRightInd w:val="0"/>
      <w:textAlignment w:val="baseline"/>
    </w:pPr>
    <w:rPr>
      <w:rFonts w:eastAsiaTheme="minorEastAsia"/>
      <w:snapToGrid/>
      <w:color w:val="000000" w:themeColor="text1"/>
      <w:szCs w:val="36"/>
    </w:rPr>
  </w:style>
  <w:style w:type="paragraph" w:customStyle="1" w:styleId="SermonTitle">
    <w:name w:val="Sermon Title"/>
    <w:basedOn w:val="Normal"/>
    <w:autoRedefine/>
    <w:qFormat/>
    <w:rsid w:val="00EC2D4E"/>
    <w:pPr>
      <w:jc w:val="center"/>
    </w:pPr>
    <w:rPr>
      <w:rFonts w:ascii="Papyrus" w:hAnsi="Papyrus"/>
      <w:bCs/>
      <w:i/>
      <w:color w:val="7030A0"/>
      <w:sz w:val="40"/>
      <w:szCs w:val="56"/>
      <w14:textOutline w14:w="5270" w14:cap="flat" w14:cmpd="sng" w14:algn="ctr">
        <w14:solidFill>
          <w14:schemeClr w14:val="accent1">
            <w14:shade w14:val="88000"/>
            <w14:satMod w14:val="110000"/>
          </w14:schemeClr>
        </w14:solidFill>
        <w14:prstDash w14:val="solid"/>
        <w14:round/>
      </w14:textOutline>
    </w:rPr>
  </w:style>
  <w:style w:type="paragraph" w:customStyle="1" w:styleId="TitleText">
    <w:name w:val="Title Text"/>
    <w:basedOn w:val="Normal"/>
    <w:link w:val="TitleTextChar"/>
    <w:autoRedefine/>
    <w:qFormat/>
    <w:rsid w:val="00ED5BFA"/>
    <w:pPr>
      <w:jc w:val="center"/>
    </w:pPr>
    <w:rPr>
      <w:rFonts w:ascii="Arial Narrow" w:hAnsi="Arial Narrow"/>
      <w:b/>
      <w:bCs/>
      <w:color w:val="1F497D" w:themeColor="text2"/>
      <w:sz w:val="36"/>
      <w:szCs w:val="44"/>
      <w14:textOutline w14:w="8890" w14:cap="flat" w14:cmpd="sng" w14:algn="ctr">
        <w14:noFill/>
        <w14:prstDash w14:val="solid"/>
        <w14:miter w14:lim="0"/>
      </w14:textOutline>
    </w:rPr>
  </w:style>
  <w:style w:type="paragraph" w:customStyle="1" w:styleId="SubheadText">
    <w:name w:val="Subhead Text"/>
    <w:basedOn w:val="Normal"/>
    <w:link w:val="SubheadTextChar"/>
    <w:autoRedefine/>
    <w:qFormat/>
    <w:rsid w:val="00521326"/>
    <w:pPr>
      <w:ind w:left="450" w:right="450"/>
    </w:pPr>
    <w:rPr>
      <w:rFonts w:ascii="Arial Narrow" w:hAnsi="Arial Narrow"/>
      <w:b/>
      <w:bCs/>
      <w:i/>
      <w:iCs/>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paragraph" w:customStyle="1" w:styleId="Support1">
    <w:name w:val="Support #1"/>
    <w:basedOn w:val="Normal"/>
    <w:link w:val="Support1Char"/>
    <w:autoRedefine/>
    <w:qFormat/>
    <w:rsid w:val="00385536"/>
    <w:pPr>
      <w:tabs>
        <w:tab w:val="left" w:pos="1440"/>
      </w:tabs>
      <w:overflowPunct w:val="0"/>
      <w:autoSpaceDE w:val="0"/>
      <w:autoSpaceDN w:val="0"/>
      <w:adjustRightInd w:val="0"/>
      <w:ind w:left="432"/>
      <w:textAlignment w:val="baseline"/>
    </w:pPr>
    <w:rPr>
      <w:snapToGrid/>
      <w:color w:val="0000FF"/>
      <w:szCs w:val="24"/>
    </w:rPr>
  </w:style>
  <w:style w:type="paragraph" w:customStyle="1" w:styleId="Support2">
    <w:name w:val="Support #2"/>
    <w:basedOn w:val="Normal"/>
    <w:link w:val="Support2Char"/>
    <w:autoRedefine/>
    <w:qFormat/>
    <w:rsid w:val="00385536"/>
    <w:pPr>
      <w:ind w:left="432"/>
    </w:pPr>
    <w:rPr>
      <w:i/>
      <w:iCs/>
      <w:snapToGrid/>
      <w:color w:val="C00000"/>
      <w:szCs w:val="24"/>
    </w:rPr>
  </w:style>
  <w:style w:type="paragraph" w:customStyle="1" w:styleId="Support3">
    <w:name w:val="Support #3"/>
    <w:basedOn w:val="Normal"/>
    <w:link w:val="Support3Char"/>
    <w:autoRedefine/>
    <w:qFormat/>
    <w:rsid w:val="004C00E5"/>
    <w:pPr>
      <w:overflowPunct w:val="0"/>
      <w:autoSpaceDE w:val="0"/>
      <w:autoSpaceDN w:val="0"/>
      <w:adjustRightInd w:val="0"/>
      <w:textAlignment w:val="baseline"/>
    </w:pPr>
    <w:rPr>
      <w:rFonts w:ascii="Arial Narrow" w:hAnsi="Arial Narrow"/>
      <w:color w:val="365F91" w:themeColor="accent1" w:themeShade="BF"/>
      <w:sz w:val="22"/>
      <w:szCs w:val="36"/>
    </w:rPr>
  </w:style>
  <w:style w:type="paragraph" w:customStyle="1" w:styleId="ScriptureText">
    <w:name w:val="Scripture Text"/>
    <w:basedOn w:val="Normal"/>
    <w:link w:val="ScriptureTextChar"/>
    <w:autoRedefine/>
    <w:qFormat/>
    <w:rsid w:val="00A51C42"/>
    <w:pPr>
      <w:widowControl w:val="0"/>
      <w:overflowPunct w:val="0"/>
      <w:autoSpaceDE w:val="0"/>
      <w:autoSpaceDN w:val="0"/>
      <w:adjustRightInd w:val="0"/>
      <w:ind w:left="144"/>
      <w:textAlignment w:val="baseline"/>
    </w:pPr>
    <w:rPr>
      <w:rFonts w:cs="Arial"/>
      <w:bCs/>
      <w:i/>
      <w:color w:val="008000"/>
      <w:sz w:val="22"/>
      <w:szCs w:val="24"/>
      <w:lang w:val="en"/>
    </w:rPr>
  </w:style>
  <w:style w:type="paragraph" w:customStyle="1" w:styleId="SongText">
    <w:name w:val="Song Text"/>
    <w:basedOn w:val="Normal"/>
    <w:link w:val="SongTextChar"/>
    <w:autoRedefine/>
    <w:qFormat/>
    <w:rsid w:val="0008639F"/>
    <w:rPr>
      <w:rFonts w:ascii="Arial Rounded MT Bold" w:hAnsi="Arial Rounded MT Bold"/>
      <w:color w:val="660066"/>
      <w:szCs w:val="28"/>
      <w14:textOutline w14:w="4495" w14:cap="flat" w14:cmpd="sng" w14:algn="ctr">
        <w14:solidFill>
          <w14:schemeClr w14:val="accent4">
            <w14:shade w14:val="50000"/>
            <w14:satMod w14:val="120000"/>
          </w14:schemeClr>
        </w14:solidFill>
        <w14:prstDash w14:val="solid"/>
        <w14:round/>
      </w14:textOutline>
    </w:rPr>
  </w:style>
  <w:style w:type="paragraph" w:customStyle="1" w:styleId="DatePlace">
    <w:name w:val="Date &amp; Place"/>
    <w:basedOn w:val="StyleSupport3Justified"/>
    <w:link w:val="DatePlaceChar"/>
    <w:autoRedefine/>
    <w:qFormat/>
    <w:rsid w:val="009C736E"/>
    <w:rPr>
      <w:color w:val="808080" w:themeColor="background1" w:themeShade="80"/>
      <w:lang w:val="en"/>
    </w:rPr>
  </w:style>
  <w:style w:type="paragraph" w:styleId="Footer">
    <w:name w:val="footer"/>
    <w:basedOn w:val="Normal"/>
    <w:link w:val="FooterChar"/>
    <w:uiPriority w:val="99"/>
    <w:rsid w:val="00587AB4"/>
    <w:pPr>
      <w:tabs>
        <w:tab w:val="center" w:pos="4320"/>
        <w:tab w:val="right" w:pos="8640"/>
      </w:tabs>
    </w:pPr>
    <w:rPr>
      <w:rFonts w:ascii="Tahoma" w:hAnsi="Tahoma"/>
      <w:szCs w:val="24"/>
    </w:rPr>
  </w:style>
  <w:style w:type="paragraph" w:styleId="Header">
    <w:name w:val="header"/>
    <w:basedOn w:val="Normal"/>
    <w:link w:val="HeaderChar"/>
    <w:uiPriority w:val="99"/>
    <w:rsid w:val="00587AB4"/>
    <w:pPr>
      <w:tabs>
        <w:tab w:val="center" w:pos="4320"/>
        <w:tab w:val="right" w:pos="8640"/>
      </w:tabs>
    </w:pPr>
    <w:rPr>
      <w:rFonts w:ascii="Tahoma" w:hAnsi="Tahoma"/>
      <w:szCs w:val="24"/>
    </w:rPr>
  </w:style>
  <w:style w:type="character" w:styleId="PageNumber">
    <w:name w:val="page number"/>
    <w:basedOn w:val="DefaultParagraphFont"/>
    <w:rsid w:val="00587AB4"/>
  </w:style>
  <w:style w:type="paragraph" w:customStyle="1" w:styleId="TimesNewRomanItalic">
    <w:name w:val="Times New Roman Italic"/>
    <w:link w:val="TimesNewRomanItalicChar"/>
    <w:autoRedefine/>
    <w:qFormat/>
    <w:rsid w:val="00555C0A"/>
    <w:pPr>
      <w:jc w:val="both"/>
    </w:pPr>
    <w:rPr>
      <w:rFonts w:ascii="Book Antiqua" w:hAnsi="Book Antiqua"/>
      <w:snapToGrid w:val="0"/>
      <w:color w:val="333399"/>
      <w:sz w:val="22"/>
    </w:rPr>
  </w:style>
  <w:style w:type="paragraph" w:customStyle="1" w:styleId="TxBrc1">
    <w:name w:val="TxBr_c1"/>
    <w:basedOn w:val="Normal"/>
    <w:rsid w:val="00587AB4"/>
    <w:pPr>
      <w:spacing w:line="240" w:lineRule="atLeast"/>
      <w:jc w:val="center"/>
    </w:pPr>
    <w:rPr>
      <w:szCs w:val="24"/>
    </w:rPr>
  </w:style>
  <w:style w:type="paragraph" w:customStyle="1" w:styleId="TxBrc2">
    <w:name w:val="TxBr_c2"/>
    <w:basedOn w:val="Normal"/>
    <w:rsid w:val="00587AB4"/>
    <w:pPr>
      <w:spacing w:line="240" w:lineRule="atLeast"/>
      <w:jc w:val="center"/>
    </w:pPr>
    <w:rPr>
      <w:szCs w:val="24"/>
    </w:rPr>
  </w:style>
  <w:style w:type="paragraph" w:customStyle="1" w:styleId="TxBrp3">
    <w:name w:val="TxBr_p3"/>
    <w:basedOn w:val="Normal"/>
    <w:rsid w:val="00587AB4"/>
    <w:pPr>
      <w:tabs>
        <w:tab w:val="left" w:pos="1099"/>
      </w:tabs>
      <w:spacing w:line="402" w:lineRule="atLeast"/>
      <w:ind w:left="341"/>
    </w:pPr>
    <w:rPr>
      <w:szCs w:val="24"/>
    </w:rPr>
  </w:style>
  <w:style w:type="paragraph" w:customStyle="1" w:styleId="TxBrp4">
    <w:name w:val="TxBr_p4"/>
    <w:basedOn w:val="Normal"/>
    <w:rsid w:val="00587AB4"/>
    <w:pPr>
      <w:tabs>
        <w:tab w:val="left" w:pos="759"/>
      </w:tabs>
      <w:spacing w:line="402" w:lineRule="atLeast"/>
      <w:ind w:firstLine="759"/>
    </w:pPr>
    <w:rPr>
      <w:szCs w:val="24"/>
    </w:rPr>
  </w:style>
  <w:style w:type="paragraph" w:customStyle="1" w:styleId="TxBrc5">
    <w:name w:val="TxBr_c5"/>
    <w:basedOn w:val="Normal"/>
    <w:rsid w:val="00587AB4"/>
    <w:pPr>
      <w:spacing w:line="240" w:lineRule="atLeast"/>
      <w:jc w:val="center"/>
    </w:pPr>
    <w:rPr>
      <w:szCs w:val="24"/>
    </w:rPr>
  </w:style>
  <w:style w:type="paragraph" w:customStyle="1" w:styleId="TxBrp6">
    <w:name w:val="TxBr_p6"/>
    <w:basedOn w:val="Normal"/>
    <w:rsid w:val="00587AB4"/>
    <w:pPr>
      <w:tabs>
        <w:tab w:val="left" w:pos="204"/>
      </w:tabs>
      <w:spacing w:line="402" w:lineRule="atLeast"/>
    </w:pPr>
    <w:rPr>
      <w:szCs w:val="24"/>
    </w:rPr>
  </w:style>
  <w:style w:type="paragraph" w:customStyle="1" w:styleId="TxBrp8">
    <w:name w:val="TxBr_p8"/>
    <w:basedOn w:val="Normal"/>
    <w:rsid w:val="00587AB4"/>
    <w:pPr>
      <w:tabs>
        <w:tab w:val="left" w:pos="204"/>
      </w:tabs>
      <w:spacing w:line="402" w:lineRule="atLeast"/>
    </w:pPr>
    <w:rPr>
      <w:szCs w:val="24"/>
    </w:rPr>
  </w:style>
  <w:style w:type="paragraph" w:customStyle="1" w:styleId="TxBrp9">
    <w:name w:val="TxBr_p9"/>
    <w:basedOn w:val="Normal"/>
    <w:rsid w:val="00587AB4"/>
    <w:pPr>
      <w:tabs>
        <w:tab w:val="left" w:pos="776"/>
      </w:tabs>
      <w:spacing w:line="402" w:lineRule="atLeast"/>
      <w:ind w:firstLine="776"/>
    </w:pPr>
    <w:rPr>
      <w:szCs w:val="24"/>
    </w:rPr>
  </w:style>
  <w:style w:type="paragraph" w:customStyle="1" w:styleId="TxBrp10">
    <w:name w:val="TxBr_p10"/>
    <w:basedOn w:val="Normal"/>
    <w:rsid w:val="00587AB4"/>
    <w:pPr>
      <w:tabs>
        <w:tab w:val="left" w:pos="204"/>
      </w:tabs>
      <w:spacing w:line="396" w:lineRule="atLeast"/>
    </w:pPr>
    <w:rPr>
      <w:szCs w:val="24"/>
    </w:rPr>
  </w:style>
  <w:style w:type="paragraph" w:customStyle="1" w:styleId="TxBrp11">
    <w:name w:val="TxBr_p11"/>
    <w:basedOn w:val="Normal"/>
    <w:rsid w:val="00587AB4"/>
    <w:pPr>
      <w:tabs>
        <w:tab w:val="left" w:pos="470"/>
      </w:tabs>
      <w:spacing w:line="402" w:lineRule="atLeast"/>
    </w:pPr>
    <w:rPr>
      <w:szCs w:val="24"/>
    </w:rPr>
  </w:style>
  <w:style w:type="paragraph" w:customStyle="1" w:styleId="TxBrp12">
    <w:name w:val="TxBr_p12"/>
    <w:basedOn w:val="Normal"/>
    <w:rsid w:val="00587AB4"/>
    <w:pPr>
      <w:tabs>
        <w:tab w:val="left" w:pos="737"/>
      </w:tabs>
      <w:spacing w:line="396" w:lineRule="atLeast"/>
      <w:ind w:firstLine="737"/>
    </w:pPr>
    <w:rPr>
      <w:szCs w:val="24"/>
    </w:rPr>
  </w:style>
  <w:style w:type="paragraph" w:styleId="Title">
    <w:name w:val="Title"/>
    <w:basedOn w:val="Normal"/>
    <w:next w:val="Normal"/>
    <w:qFormat/>
    <w:rsid w:val="00587AB4"/>
    <w:pPr>
      <w:spacing w:before="400" w:after="60"/>
      <w:jc w:val="center"/>
    </w:pPr>
    <w:rPr>
      <w:rFonts w:ascii="Tahoma" w:hAnsi="Tahoma"/>
      <w:b/>
      <w:kern w:val="28"/>
      <w:sz w:val="32"/>
      <w:szCs w:val="24"/>
    </w:rPr>
  </w:style>
  <w:style w:type="paragraph" w:customStyle="1" w:styleId="Style1">
    <w:name w:val="Style1"/>
    <w:basedOn w:val="ScriptureText"/>
    <w:rsid w:val="00587AB4"/>
  </w:style>
  <w:style w:type="paragraph" w:styleId="Quote">
    <w:name w:val="Quote"/>
    <w:basedOn w:val="Normal"/>
    <w:qFormat/>
    <w:rsid w:val="00587AB4"/>
    <w:pPr>
      <w:spacing w:before="60" w:after="60"/>
      <w:ind w:left="720" w:right="720"/>
    </w:pPr>
    <w:rPr>
      <w:rFonts w:ascii="Tahoma" w:hAnsi="Tahoma"/>
      <w:szCs w:val="24"/>
    </w:rPr>
  </w:style>
  <w:style w:type="paragraph" w:customStyle="1" w:styleId="Term">
    <w:name w:val="Term"/>
    <w:basedOn w:val="Normal"/>
    <w:next w:val="Normal"/>
    <w:rsid w:val="00587AB4"/>
    <w:pPr>
      <w:spacing w:before="60" w:after="60"/>
    </w:pPr>
    <w:rPr>
      <w:b/>
      <w:szCs w:val="24"/>
    </w:rPr>
  </w:style>
  <w:style w:type="character" w:styleId="Emphasis">
    <w:name w:val="Emphasis"/>
    <w:basedOn w:val="DefaultParagraphFont"/>
    <w:qFormat/>
    <w:rsid w:val="00587AB4"/>
    <w:rPr>
      <w:i/>
    </w:rPr>
  </w:style>
  <w:style w:type="character" w:styleId="Strong">
    <w:name w:val="Strong"/>
    <w:basedOn w:val="DefaultParagraphFont"/>
    <w:qFormat/>
    <w:rsid w:val="00587AB4"/>
    <w:rPr>
      <w:b/>
    </w:rPr>
  </w:style>
  <w:style w:type="paragraph" w:customStyle="1" w:styleId="Subhead">
    <w:name w:val="Subhead"/>
    <w:rsid w:val="00587AB4"/>
    <w:pPr>
      <w:widowControl w:val="0"/>
      <w:autoSpaceDE w:val="0"/>
      <w:autoSpaceDN w:val="0"/>
      <w:adjustRightInd w:val="0"/>
      <w:jc w:val="both"/>
    </w:pPr>
    <w:rPr>
      <w:rFonts w:ascii="Copperplate" w:hAnsi="Copperplate"/>
      <w:b/>
      <w:bCs/>
      <w:color w:val="000000"/>
      <w:u w:val="single"/>
    </w:rPr>
  </w:style>
  <w:style w:type="paragraph" w:customStyle="1" w:styleId="Scriptures">
    <w:name w:val="Scriptures"/>
    <w:autoRedefine/>
    <w:qFormat/>
    <w:rsid w:val="00BB0096"/>
    <w:pPr>
      <w:widowControl w:val="0"/>
      <w:autoSpaceDE w:val="0"/>
      <w:autoSpaceDN w:val="0"/>
      <w:adjustRightInd w:val="0"/>
      <w:ind w:left="216" w:right="216"/>
      <w:jc w:val="both"/>
    </w:pPr>
    <w:rPr>
      <w:rFonts w:ascii="Century Schoolbook" w:hAnsi="Century Schoolbook"/>
      <w:i/>
      <w:iCs/>
      <w:color w:val="008000"/>
      <w:sz w:val="36"/>
      <w:szCs w:val="36"/>
    </w:rPr>
  </w:style>
  <w:style w:type="paragraph" w:customStyle="1" w:styleId="StyleBodyTextLeft0Firstline0">
    <w:name w:val="Style Body Text + Left:  0&quot; First line:  0&quot;"/>
    <w:basedOn w:val="BodyText"/>
    <w:autoRedefine/>
    <w:rsid w:val="00C055A7"/>
    <w:rPr>
      <w:color w:val="666666" w:themeColor="text1" w:themeTint="99"/>
    </w:rPr>
  </w:style>
  <w:style w:type="paragraph" w:customStyle="1" w:styleId="StyleSupport211pt">
    <w:name w:val="Style Support #2 + 11 pt"/>
    <w:basedOn w:val="Support2"/>
    <w:link w:val="StyleSupport211ptChar"/>
    <w:autoRedefine/>
    <w:rsid w:val="008E5E63"/>
    <w:rPr>
      <w:iCs w:val="0"/>
      <w:sz w:val="18"/>
    </w:rPr>
  </w:style>
  <w:style w:type="character" w:customStyle="1" w:styleId="Support3Char">
    <w:name w:val="Support #3 Char"/>
    <w:basedOn w:val="DefaultParagraphFont"/>
    <w:link w:val="Support3"/>
    <w:rsid w:val="004C00E5"/>
    <w:rPr>
      <w:rFonts w:ascii="Arial Narrow" w:eastAsia="Calibri" w:hAnsi="Arial Narrow"/>
      <w:color w:val="365F91" w:themeColor="accent1" w:themeShade="BF"/>
      <w:sz w:val="22"/>
      <w:szCs w:val="36"/>
    </w:rPr>
  </w:style>
  <w:style w:type="character" w:customStyle="1" w:styleId="Support2Char">
    <w:name w:val="Support #2 Char"/>
    <w:basedOn w:val="DefaultParagraphFont"/>
    <w:link w:val="Support2"/>
    <w:rsid w:val="00385536"/>
    <w:rPr>
      <w:rFonts w:ascii="Arial" w:eastAsia="Calibri" w:hAnsi="Arial"/>
      <w:i/>
      <w:iCs/>
      <w:snapToGrid w:val="0"/>
      <w:color w:val="C00000"/>
    </w:rPr>
  </w:style>
  <w:style w:type="character" w:customStyle="1" w:styleId="StyleSupport211ptChar">
    <w:name w:val="Style Support #2 + 11 pt Char"/>
    <w:basedOn w:val="Support2Char"/>
    <w:link w:val="StyleSupport211pt"/>
    <w:rsid w:val="00185CD3"/>
    <w:rPr>
      <w:rFonts w:ascii="Century Gothic" w:eastAsia="Calibri" w:hAnsi="Century Gothic"/>
      <w:bCs w:val="0"/>
      <w:i/>
      <w:iCs w:val="0"/>
      <w:snapToGrid w:val="0"/>
      <w:color w:val="FF0000"/>
      <w:sz w:val="18"/>
      <w:szCs w:val="22"/>
      <w:lang w:val="en"/>
    </w:rPr>
  </w:style>
  <w:style w:type="character" w:customStyle="1" w:styleId="SongTextChar">
    <w:name w:val="Song Text Char"/>
    <w:basedOn w:val="DefaultParagraphFont"/>
    <w:link w:val="SongText"/>
    <w:rsid w:val="0008639F"/>
    <w:rPr>
      <w:rFonts w:ascii="Arial Rounded MT Bold" w:hAnsi="Arial Rounded MT Bold"/>
      <w:color w:val="660066"/>
      <w:szCs w:val="28"/>
      <w14:textOutline w14:w="4495" w14:cap="flat" w14:cmpd="sng" w14:algn="ctr">
        <w14:solidFill>
          <w14:schemeClr w14:val="accent4">
            <w14:shade w14:val="50000"/>
            <w14:satMod w14:val="120000"/>
          </w14:schemeClr>
        </w14:solidFill>
        <w14:prstDash w14:val="solid"/>
        <w14:round/>
      </w14:textOutline>
    </w:rPr>
  </w:style>
  <w:style w:type="character" w:customStyle="1" w:styleId="ScriptureTextChar">
    <w:name w:val="Scripture Text Char"/>
    <w:basedOn w:val="DefaultParagraphFont"/>
    <w:link w:val="ScriptureText"/>
    <w:rsid w:val="00A51C42"/>
    <w:rPr>
      <w:rFonts w:cs="Arial"/>
      <w:bCs/>
      <w:i/>
      <w:color w:val="008000"/>
      <w:sz w:val="22"/>
      <w:lang w:val="en"/>
    </w:rPr>
  </w:style>
  <w:style w:type="character" w:customStyle="1" w:styleId="TimesNewRomanItalicChar">
    <w:name w:val="Times New Roman Italic Char"/>
    <w:basedOn w:val="DefaultParagraphFont"/>
    <w:link w:val="TimesNewRomanItalic"/>
    <w:rsid w:val="00AD371C"/>
    <w:rPr>
      <w:rFonts w:ascii="Book Antiqua" w:hAnsi="Book Antiqua"/>
      <w:snapToGrid w:val="0"/>
      <w:color w:val="333399"/>
      <w:sz w:val="22"/>
    </w:rPr>
  </w:style>
  <w:style w:type="paragraph" w:customStyle="1" w:styleId="StyleSupport210pt">
    <w:name w:val="Style Support #2 + 10 pt"/>
    <w:basedOn w:val="Support2"/>
    <w:autoRedefine/>
    <w:rsid w:val="00822956"/>
    <w:rPr>
      <w:bCs/>
      <w:iCs w:val="0"/>
    </w:rPr>
  </w:style>
  <w:style w:type="character" w:customStyle="1" w:styleId="TitleTextChar">
    <w:name w:val="Title Text Char"/>
    <w:basedOn w:val="DefaultParagraphFont"/>
    <w:link w:val="TitleText"/>
    <w:rsid w:val="00ED5BFA"/>
    <w:rPr>
      <w:rFonts w:ascii="Arial Narrow" w:hAnsi="Arial Narrow"/>
      <w:b/>
      <w:bCs/>
      <w:color w:val="1F497D" w:themeColor="text2"/>
      <w:sz w:val="36"/>
      <w:szCs w:val="44"/>
      <w14:textOutline w14:w="8890" w14:cap="flat" w14:cmpd="sng" w14:algn="ctr">
        <w14:noFill/>
        <w14:prstDash w14:val="solid"/>
        <w14:miter w14:lim="0"/>
      </w14:textOutline>
    </w:rPr>
  </w:style>
  <w:style w:type="character" w:customStyle="1" w:styleId="SubheadTextChar">
    <w:name w:val="Subhead Text Char"/>
    <w:basedOn w:val="DefaultParagraphFont"/>
    <w:link w:val="SubheadText"/>
    <w:rsid w:val="00521326"/>
    <w:rPr>
      <w:rFonts w:ascii="Arial Narrow" w:hAnsi="Arial Narrow"/>
      <w:b/>
      <w:bCs/>
      <w:i/>
      <w:iCs/>
      <w:color w:val="E36C0A" w:themeColor="accent6"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paragraph" w:customStyle="1" w:styleId="StyleBodyTextDarkBlue">
    <w:name w:val="Style Body Text + Dark Blue"/>
    <w:basedOn w:val="BodyText"/>
    <w:rsid w:val="00C15545"/>
    <w:rPr>
      <w:color w:val="000000"/>
      <w14:textFill>
        <w14:solidFill>
          <w14:srgbClr w14:val="000000">
            <w14:lumMod w14:val="60000"/>
            <w14:lumOff w14:val="40000"/>
          </w14:srgbClr>
        </w14:solidFill>
      </w14:textFill>
    </w:rPr>
  </w:style>
  <w:style w:type="character" w:customStyle="1" w:styleId="BodyTextChar">
    <w:name w:val="Body Text Char"/>
    <w:basedOn w:val="DefaultParagraphFont"/>
    <w:link w:val="BodyText"/>
    <w:rsid w:val="004C00E5"/>
    <w:rPr>
      <w:rFonts w:ascii="Arial" w:eastAsiaTheme="minorEastAsia" w:hAnsi="Arial"/>
      <w:snapToGrid w:val="0"/>
      <w:color w:val="000000" w:themeColor="text1"/>
      <w:szCs w:val="36"/>
    </w:rPr>
  </w:style>
  <w:style w:type="paragraph" w:customStyle="1" w:styleId="StyleSupport1Underline">
    <w:name w:val="Style Support #1 + Underline"/>
    <w:basedOn w:val="Support1"/>
    <w:link w:val="StyleSupport1UnderlineChar"/>
    <w:autoRedefine/>
    <w:rsid w:val="00DA6D21"/>
  </w:style>
  <w:style w:type="character" w:customStyle="1" w:styleId="Support1Char">
    <w:name w:val="Support #1 Char"/>
    <w:basedOn w:val="DefaultParagraphFont"/>
    <w:link w:val="Support1"/>
    <w:rsid w:val="00385536"/>
    <w:rPr>
      <w:rFonts w:ascii="Arial" w:eastAsia="Calibri" w:hAnsi="Arial"/>
      <w:snapToGrid w:val="0"/>
      <w:color w:val="0000FF"/>
    </w:rPr>
  </w:style>
  <w:style w:type="character" w:customStyle="1" w:styleId="StyleSupport1UnderlineChar">
    <w:name w:val="Style Support #1 + Underline Char"/>
    <w:basedOn w:val="Support1Char"/>
    <w:link w:val="StyleSupport1Underline"/>
    <w:rsid w:val="00DA6D21"/>
    <w:rPr>
      <w:rFonts w:ascii="Arial Rounded MT Bold" w:eastAsia="Calibri" w:hAnsi="Arial Rounded MT Bold"/>
      <w:bCs w:val="0"/>
      <w:snapToGrid w:val="0"/>
      <w:color w:val="0000FF"/>
      <w:sz w:val="24"/>
      <w:szCs w:val="22"/>
    </w:rPr>
  </w:style>
  <w:style w:type="paragraph" w:customStyle="1" w:styleId="StyleBodyTextJustified">
    <w:name w:val="Style Body Text + Justified"/>
    <w:basedOn w:val="BodyText"/>
    <w:autoRedefine/>
    <w:rsid w:val="00C15545"/>
    <w:rPr>
      <w:color w:val="666666" w:themeColor="text1" w:themeTint="99"/>
      <w:szCs w:val="20"/>
    </w:rPr>
  </w:style>
  <w:style w:type="paragraph" w:customStyle="1" w:styleId="StyleSubheadTextBodoniMTBlack12pt">
    <w:name w:val="Style Subhead Text + Bodoni MT Black 12 pt"/>
    <w:basedOn w:val="SubheadText"/>
    <w:link w:val="StyleSubheadTextBodoniMTBlack12ptChar"/>
    <w:autoRedefine/>
    <w:rsid w:val="00ED7409"/>
    <w:rPr>
      <w:rFonts w:ascii="Copperplate" w:hAnsi="Copperplate"/>
      <w:bCs w:val="0"/>
      <w:iCs w:val="0"/>
      <w:sz w:val="24"/>
    </w:rPr>
  </w:style>
  <w:style w:type="character" w:customStyle="1" w:styleId="StyleSubheadTextBodoniMTBlack12ptChar">
    <w:name w:val="Style Subhead Text + Bodoni MT Black 12 pt Char"/>
    <w:basedOn w:val="SubheadTextChar"/>
    <w:link w:val="StyleSubheadTextBodoniMTBlack12pt"/>
    <w:rsid w:val="00ED7409"/>
    <w:rPr>
      <w:rFonts w:ascii="Copperplate" w:hAnsi="Copperplate"/>
      <w:b/>
      <w:bCs w:val="0"/>
      <w:i/>
      <w:iCs w:val="0"/>
      <w:color w:val="000080"/>
      <w:sz w:val="24"/>
      <w:szCs w:val="21"/>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paragraph" w:customStyle="1" w:styleId="StyleSupport3Justified">
    <w:name w:val="Style Support #3 + Justified"/>
    <w:basedOn w:val="Support3"/>
    <w:autoRedefine/>
    <w:rsid w:val="00A46E21"/>
  </w:style>
  <w:style w:type="paragraph" w:customStyle="1" w:styleId="StyleTimesNewRomanItalicUnderline">
    <w:name w:val="Style Times New Roman Italic + Underline"/>
    <w:basedOn w:val="TimesNewRomanItalic"/>
    <w:link w:val="StyleTimesNewRomanItalicUnderlineChar"/>
    <w:autoRedefine/>
    <w:rsid w:val="00ED7409"/>
    <w:rPr>
      <w:rFonts w:ascii="Arial" w:hAnsi="Arial"/>
    </w:rPr>
  </w:style>
  <w:style w:type="character" w:customStyle="1" w:styleId="StyleTimesNewRomanItalicUnderlineChar">
    <w:name w:val="Style Times New Roman Italic + Underline Char"/>
    <w:basedOn w:val="TimesNewRomanItalicChar"/>
    <w:link w:val="StyleTimesNewRomanItalicUnderline"/>
    <w:rsid w:val="00ED7409"/>
    <w:rPr>
      <w:rFonts w:ascii="Arial" w:hAnsi="Arial"/>
      <w:snapToGrid w:val="0"/>
      <w:color w:val="333399"/>
      <w:sz w:val="22"/>
    </w:rPr>
  </w:style>
  <w:style w:type="character" w:customStyle="1" w:styleId="Heading3Char">
    <w:name w:val="Heading 3 Char"/>
    <w:aliases w:val="Text Box Char"/>
    <w:basedOn w:val="DefaultParagraphFont"/>
    <w:link w:val="Heading3"/>
    <w:rsid w:val="00BA240F"/>
    <w:rPr>
      <w:rFonts w:ascii="Verdana" w:hAnsi="Verdana" w:cs="Verdana"/>
      <w:b/>
      <w:bCs/>
      <w:i/>
      <w:iCs/>
      <w:sz w:val="24"/>
      <w:szCs w:val="24"/>
    </w:rPr>
  </w:style>
  <w:style w:type="character" w:customStyle="1" w:styleId="Heading1Char">
    <w:name w:val="Heading 1 Char"/>
    <w:aliases w:val="Date &amp; Author Char"/>
    <w:basedOn w:val="DefaultParagraphFont"/>
    <w:link w:val="Heading1"/>
    <w:uiPriority w:val="99"/>
    <w:rsid w:val="00BA240F"/>
    <w:rPr>
      <w:rFonts w:eastAsia="Arial Unicode MS"/>
      <w:b/>
      <w:kern w:val="28"/>
      <w:sz w:val="28"/>
    </w:rPr>
  </w:style>
  <w:style w:type="character" w:customStyle="1" w:styleId="Heading2Char">
    <w:name w:val="Heading 2 Char"/>
    <w:basedOn w:val="DefaultParagraphFont"/>
    <w:link w:val="Heading2"/>
    <w:rsid w:val="002169FA"/>
    <w:rPr>
      <w:rFonts w:ascii="Impact" w:eastAsia="Arial Unicode MS" w:hAnsi="Impact"/>
      <w:snapToGrid w:val="0"/>
      <w:sz w:val="28"/>
      <w:szCs w:val="21"/>
    </w:rPr>
  </w:style>
  <w:style w:type="paragraph" w:customStyle="1" w:styleId="NewsprintText">
    <w:name w:val="Newsprint Text"/>
    <w:basedOn w:val="Normal"/>
    <w:uiPriority w:val="99"/>
    <w:rsid w:val="00BA240F"/>
    <w:rPr>
      <w:szCs w:val="24"/>
    </w:rPr>
  </w:style>
  <w:style w:type="paragraph" w:customStyle="1" w:styleId="Heading2Outline">
    <w:name w:val="Heading 2 Outline"/>
    <w:basedOn w:val="Heading2"/>
    <w:uiPriority w:val="99"/>
    <w:rsid w:val="00BA240F"/>
    <w:pPr>
      <w:overflowPunct/>
      <w:autoSpaceDE/>
      <w:autoSpaceDN/>
      <w:adjustRightInd/>
    </w:pPr>
    <w:rPr>
      <w:rFonts w:ascii="Verdana" w:eastAsia="Times New Roman" w:hAnsi="Verdana" w:cs="Verdana"/>
      <w:bCs/>
      <w:i/>
      <w:iCs/>
      <w:sz w:val="20"/>
    </w:rPr>
  </w:style>
  <w:style w:type="paragraph" w:customStyle="1" w:styleId="BibleHeading">
    <w:name w:val="Bible Heading"/>
    <w:basedOn w:val="Normal"/>
    <w:next w:val="Normal"/>
    <w:autoRedefine/>
    <w:uiPriority w:val="99"/>
    <w:rsid w:val="00BA240F"/>
    <w:rPr>
      <w:b/>
      <w:bCs/>
      <w:szCs w:val="24"/>
    </w:rPr>
  </w:style>
  <w:style w:type="table" w:customStyle="1" w:styleId="summary">
    <w:name w:val="summary"/>
    <w:uiPriority w:val="99"/>
    <w:rsid w:val="00BA240F"/>
    <w:rPr>
      <w:rFonts w:ascii="Verdana" w:hAnsi="Verdana" w:cs="Verdana"/>
      <w:color w:val="FFFFFF"/>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right"/>
    </w:trPr>
    <w:tcPr>
      <w:shd w:val="clear" w:color="auto" w:fill="000000"/>
    </w:tcPr>
  </w:style>
  <w:style w:type="table" w:styleId="TableGrid">
    <w:name w:val="Table Grid"/>
    <w:basedOn w:val="TableNormal"/>
    <w:rsid w:val="00BA24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243A"/>
    <w:pPr>
      <w:ind w:left="720"/>
      <w:contextualSpacing/>
    </w:pPr>
    <w:rPr>
      <w:rFonts w:ascii="Book Antiqua" w:hAnsi="Book Antiqua" w:cs="Book Antiqua"/>
      <w:szCs w:val="24"/>
    </w:rPr>
  </w:style>
  <w:style w:type="paragraph" w:customStyle="1" w:styleId="Default">
    <w:name w:val="Default"/>
    <w:rsid w:val="00437763"/>
    <w:pPr>
      <w:widowControl w:val="0"/>
      <w:autoSpaceDE w:val="0"/>
      <w:autoSpaceDN w:val="0"/>
      <w:adjustRightInd w:val="0"/>
    </w:pPr>
    <w:rPr>
      <w:rFonts w:cs="Tahoma"/>
    </w:rPr>
  </w:style>
  <w:style w:type="paragraph" w:customStyle="1" w:styleId="Textbody">
    <w:name w:val="Text body"/>
    <w:basedOn w:val="Default"/>
    <w:rsid w:val="00437763"/>
    <w:pPr>
      <w:spacing w:after="120"/>
    </w:pPr>
  </w:style>
  <w:style w:type="paragraph" w:customStyle="1" w:styleId="TableContents">
    <w:name w:val="Table Contents"/>
    <w:basedOn w:val="Textbody"/>
    <w:rsid w:val="00437763"/>
    <w:pPr>
      <w:spacing w:after="0"/>
    </w:pPr>
  </w:style>
  <w:style w:type="paragraph" w:customStyle="1" w:styleId="Quotations">
    <w:name w:val="Quotations"/>
    <w:basedOn w:val="Default"/>
    <w:rsid w:val="00437763"/>
    <w:pPr>
      <w:spacing w:after="283"/>
      <w:ind w:left="567" w:right="567"/>
    </w:pPr>
  </w:style>
  <w:style w:type="paragraph" w:customStyle="1" w:styleId="Script">
    <w:name w:val="Script"/>
    <w:rsid w:val="0039477C"/>
    <w:pPr>
      <w:overflowPunct w:val="0"/>
      <w:autoSpaceDE w:val="0"/>
      <w:autoSpaceDN w:val="0"/>
      <w:adjustRightInd w:val="0"/>
      <w:jc w:val="both"/>
      <w:textAlignment w:val="baseline"/>
    </w:pPr>
    <w:rPr>
      <w:rFonts w:ascii="OCR A Extended" w:hAnsi="OCR A Extended"/>
      <w:noProof/>
      <w:color w:val="000080"/>
      <w:sz w:val="16"/>
    </w:rPr>
  </w:style>
  <w:style w:type="character" w:customStyle="1" w:styleId="FooterChar">
    <w:name w:val="Footer Char"/>
    <w:basedOn w:val="DefaultParagraphFont"/>
    <w:link w:val="Footer"/>
    <w:uiPriority w:val="99"/>
    <w:rsid w:val="003F5E92"/>
    <w:rPr>
      <w:rFonts w:ascii="Arial" w:hAnsi="Arial"/>
    </w:rPr>
  </w:style>
  <w:style w:type="paragraph" w:customStyle="1" w:styleId="TxBr3p5">
    <w:name w:val="TxBr_3p5"/>
    <w:basedOn w:val="Normal"/>
    <w:rsid w:val="004729C6"/>
    <w:pPr>
      <w:tabs>
        <w:tab w:val="left" w:pos="396"/>
      </w:tabs>
      <w:spacing w:line="240" w:lineRule="atLeast"/>
      <w:ind w:left="1044" w:hanging="396"/>
    </w:pPr>
    <w:rPr>
      <w:szCs w:val="24"/>
    </w:rPr>
  </w:style>
  <w:style w:type="paragraph" w:customStyle="1" w:styleId="TxBr4p3">
    <w:name w:val="TxBr_4p3"/>
    <w:basedOn w:val="Normal"/>
    <w:rsid w:val="004729C6"/>
    <w:pPr>
      <w:tabs>
        <w:tab w:val="left" w:pos="385"/>
      </w:tabs>
      <w:spacing w:line="240" w:lineRule="atLeast"/>
      <w:ind w:left="1055" w:hanging="385"/>
    </w:pPr>
    <w:rPr>
      <w:szCs w:val="24"/>
    </w:rPr>
  </w:style>
  <w:style w:type="paragraph" w:customStyle="1" w:styleId="TxBr5p2">
    <w:name w:val="TxBr_5p2"/>
    <w:basedOn w:val="Normal"/>
    <w:rsid w:val="004729C6"/>
    <w:pPr>
      <w:tabs>
        <w:tab w:val="left" w:pos="204"/>
      </w:tabs>
      <w:spacing w:line="255" w:lineRule="atLeast"/>
    </w:pPr>
    <w:rPr>
      <w:szCs w:val="24"/>
    </w:rPr>
  </w:style>
  <w:style w:type="paragraph" w:customStyle="1" w:styleId="TxBr6p11">
    <w:name w:val="TxBr_6p11"/>
    <w:basedOn w:val="Normal"/>
    <w:rsid w:val="004729C6"/>
    <w:pPr>
      <w:tabs>
        <w:tab w:val="left" w:pos="204"/>
      </w:tabs>
      <w:spacing w:line="240" w:lineRule="atLeast"/>
    </w:pPr>
    <w:rPr>
      <w:szCs w:val="24"/>
    </w:rPr>
  </w:style>
  <w:style w:type="paragraph" w:customStyle="1" w:styleId="TxBr6p12">
    <w:name w:val="TxBr_6p12"/>
    <w:basedOn w:val="Normal"/>
    <w:rsid w:val="004729C6"/>
    <w:pPr>
      <w:tabs>
        <w:tab w:val="left" w:pos="351"/>
      </w:tabs>
      <w:spacing w:line="240" w:lineRule="atLeast"/>
      <w:ind w:left="1089" w:hanging="351"/>
    </w:pPr>
    <w:rPr>
      <w:szCs w:val="24"/>
    </w:rPr>
  </w:style>
  <w:style w:type="paragraph" w:customStyle="1" w:styleId="TxBr7p5">
    <w:name w:val="TxBr_7p5"/>
    <w:basedOn w:val="Normal"/>
    <w:rsid w:val="004729C6"/>
    <w:pPr>
      <w:tabs>
        <w:tab w:val="left" w:pos="204"/>
      </w:tabs>
      <w:spacing w:line="240" w:lineRule="atLeast"/>
    </w:pPr>
    <w:rPr>
      <w:szCs w:val="24"/>
    </w:rPr>
  </w:style>
  <w:style w:type="paragraph" w:customStyle="1" w:styleId="TxBr7p6">
    <w:name w:val="TxBr_7p6"/>
    <w:basedOn w:val="Normal"/>
    <w:rsid w:val="004729C6"/>
    <w:pPr>
      <w:tabs>
        <w:tab w:val="left" w:pos="396"/>
      </w:tabs>
      <w:spacing w:line="240" w:lineRule="atLeast"/>
      <w:ind w:left="1044" w:hanging="396"/>
    </w:pPr>
    <w:rPr>
      <w:szCs w:val="24"/>
    </w:rPr>
  </w:style>
  <w:style w:type="paragraph" w:customStyle="1" w:styleId="TxBr8p5">
    <w:name w:val="TxBr_8p5"/>
    <w:basedOn w:val="Normal"/>
    <w:rsid w:val="004729C6"/>
    <w:pPr>
      <w:tabs>
        <w:tab w:val="left" w:pos="204"/>
      </w:tabs>
      <w:spacing w:line="240" w:lineRule="atLeast"/>
    </w:pPr>
    <w:rPr>
      <w:szCs w:val="24"/>
    </w:rPr>
  </w:style>
  <w:style w:type="paragraph" w:customStyle="1" w:styleId="TxBr8p6">
    <w:name w:val="TxBr_8p6"/>
    <w:basedOn w:val="Normal"/>
    <w:rsid w:val="004729C6"/>
    <w:pPr>
      <w:tabs>
        <w:tab w:val="left" w:pos="379"/>
      </w:tabs>
      <w:spacing w:line="240" w:lineRule="atLeast"/>
      <w:ind w:left="1061" w:hanging="379"/>
    </w:pPr>
    <w:rPr>
      <w:szCs w:val="24"/>
    </w:rPr>
  </w:style>
  <w:style w:type="paragraph" w:customStyle="1" w:styleId="StyleSermonTitle21pt">
    <w:name w:val="Style Sermon Title + 21 pt"/>
    <w:basedOn w:val="SermonTitle"/>
    <w:autoRedefine/>
    <w:qFormat/>
    <w:rsid w:val="007054F6"/>
    <w:rPr>
      <w:b/>
      <w:shadow/>
    </w:rPr>
  </w:style>
  <w:style w:type="paragraph" w:customStyle="1" w:styleId="StyleTitleText155pt">
    <w:name w:val="Style Title Text + 15.5 pt"/>
    <w:basedOn w:val="TitleText"/>
    <w:autoRedefine/>
    <w:qFormat/>
    <w:rsid w:val="00447E4A"/>
    <w:rPr>
      <w:sz w:val="31"/>
    </w:rPr>
  </w:style>
  <w:style w:type="paragraph" w:customStyle="1" w:styleId="StyleSubheadText135pt">
    <w:name w:val="Style Subhead Text + 13.5 pt"/>
    <w:basedOn w:val="SubheadText"/>
    <w:autoRedefine/>
    <w:qFormat/>
    <w:rsid w:val="007B4DE2"/>
    <w:rPr>
      <w:rFonts w:ascii="Gloucester MT Extra Condensed" w:hAnsi="Gloucester MT Extra Condensed"/>
      <w:b w:val="0"/>
      <w:bCs w:val="0"/>
      <w:i w:val="0"/>
      <w:iCs w:val="0"/>
      <w:szCs w:val="19"/>
    </w:rPr>
  </w:style>
  <w:style w:type="paragraph" w:customStyle="1" w:styleId="StyleDatePlace105pt">
    <w:name w:val="Style Date &amp; Place + 10.5 pt"/>
    <w:basedOn w:val="DatePlace"/>
    <w:autoRedefine/>
    <w:qFormat/>
    <w:rsid w:val="00605BA0"/>
  </w:style>
  <w:style w:type="paragraph" w:customStyle="1" w:styleId="StyleBodyText105pt">
    <w:name w:val="Style Body Text + 10.5 pt"/>
    <w:basedOn w:val="BodyText"/>
    <w:autoRedefine/>
    <w:qFormat/>
    <w:rsid w:val="001E7AEF"/>
    <w:pPr>
      <w:tabs>
        <w:tab w:val="left" w:pos="1080"/>
      </w:tabs>
    </w:pPr>
    <w:rPr>
      <w:color w:val="666666" w:themeColor="text1" w:themeTint="99"/>
    </w:rPr>
  </w:style>
  <w:style w:type="paragraph" w:customStyle="1" w:styleId="StyleSupport195pt">
    <w:name w:val="Style Support #1 + 9.5 pt"/>
    <w:basedOn w:val="Support1"/>
    <w:autoRedefine/>
    <w:qFormat/>
    <w:rsid w:val="00447E4A"/>
  </w:style>
  <w:style w:type="paragraph" w:customStyle="1" w:styleId="StyleSupport2105pt">
    <w:name w:val="Style Support #2 + 10.5 pt"/>
    <w:basedOn w:val="Support2"/>
    <w:autoRedefine/>
    <w:qFormat/>
    <w:rsid w:val="00447E4A"/>
    <w:rPr>
      <w:bCs/>
      <w:iCs w:val="0"/>
    </w:rPr>
  </w:style>
  <w:style w:type="paragraph" w:customStyle="1" w:styleId="StyleSupport3105pt">
    <w:name w:val="Style Support #3 + 10.5 pt"/>
    <w:basedOn w:val="Support3"/>
    <w:autoRedefine/>
    <w:qFormat/>
    <w:rsid w:val="00605BA0"/>
    <w:rPr>
      <w:rFonts w:ascii="CAC Logo Alternate" w:hAnsi="CAC Logo Alternate"/>
      <w:color w:val="1F497D" w:themeColor="text2"/>
    </w:rPr>
  </w:style>
  <w:style w:type="paragraph" w:customStyle="1" w:styleId="VarietyText">
    <w:name w:val="Variety Text"/>
    <w:link w:val="VarietyTextChar"/>
    <w:autoRedefine/>
    <w:qFormat/>
    <w:rsid w:val="00385536"/>
    <w:pPr>
      <w:numPr>
        <w:numId w:val="35"/>
      </w:numPr>
      <w:tabs>
        <w:tab w:val="left" w:pos="288"/>
      </w:tabs>
      <w:ind w:left="720"/>
      <w:jc w:val="both"/>
    </w:pPr>
    <w:rPr>
      <w:rFonts w:ascii="Calibri Italic" w:hAnsi="Calibri Italic"/>
      <w:i/>
      <w:iCs/>
      <w:snapToGrid w:val="0"/>
      <w:color w:val="333399"/>
    </w:rPr>
  </w:style>
  <w:style w:type="character" w:customStyle="1" w:styleId="VarietyTextChar">
    <w:name w:val="Variety Text Char"/>
    <w:basedOn w:val="DefaultParagraphFont"/>
    <w:link w:val="VarietyText"/>
    <w:rsid w:val="00385536"/>
    <w:rPr>
      <w:rFonts w:ascii="Calibri Italic" w:hAnsi="Calibri Italic"/>
      <w:i/>
      <w:iCs/>
      <w:snapToGrid w:val="0"/>
      <w:color w:val="333399"/>
    </w:rPr>
  </w:style>
  <w:style w:type="character" w:customStyle="1" w:styleId="DatePlaceChar">
    <w:name w:val="Date &amp; Place Char"/>
    <w:basedOn w:val="DefaultParagraphFont"/>
    <w:link w:val="DatePlace"/>
    <w:rsid w:val="009C736E"/>
    <w:rPr>
      <w:rFonts w:ascii="Arial Narrow" w:eastAsia="Calibri" w:hAnsi="Arial Narrow"/>
      <w:color w:val="808080" w:themeColor="background1" w:themeShade="80"/>
      <w:sz w:val="38"/>
      <w:szCs w:val="36"/>
      <w:lang w:val="en"/>
    </w:rPr>
  </w:style>
  <w:style w:type="character" w:styleId="PlaceholderText">
    <w:name w:val="Placeholder Text"/>
    <w:basedOn w:val="DefaultParagraphFont"/>
    <w:uiPriority w:val="99"/>
    <w:semiHidden/>
    <w:rsid w:val="00BD50E6"/>
    <w:rPr>
      <w:color w:val="808080"/>
    </w:rPr>
  </w:style>
  <w:style w:type="paragraph" w:styleId="BalloonText">
    <w:name w:val="Balloon Text"/>
    <w:basedOn w:val="Normal"/>
    <w:link w:val="BalloonTextChar"/>
    <w:uiPriority w:val="99"/>
    <w:rsid w:val="00BD50E6"/>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D50E6"/>
    <w:rPr>
      <w:rFonts w:ascii="Lucida Grande" w:hAnsi="Lucida Grande" w:cs="Lucida Grande"/>
      <w:sz w:val="18"/>
      <w:szCs w:val="18"/>
    </w:rPr>
  </w:style>
  <w:style w:type="paragraph" w:styleId="FootnoteText">
    <w:name w:val="footnote text"/>
    <w:basedOn w:val="Normal"/>
    <w:link w:val="FootnoteTextChar"/>
    <w:rsid w:val="000B5A78"/>
    <w:rPr>
      <w:szCs w:val="24"/>
    </w:rPr>
  </w:style>
  <w:style w:type="character" w:customStyle="1" w:styleId="FootnoteTextChar">
    <w:name w:val="Footnote Text Char"/>
    <w:basedOn w:val="DefaultParagraphFont"/>
    <w:link w:val="FootnoteText"/>
    <w:rsid w:val="000B5A78"/>
  </w:style>
  <w:style w:type="character" w:styleId="FootnoteReference">
    <w:name w:val="footnote reference"/>
    <w:basedOn w:val="DefaultParagraphFont"/>
    <w:rsid w:val="000B5A78"/>
    <w:rPr>
      <w:vertAlign w:val="superscript"/>
    </w:rPr>
  </w:style>
  <w:style w:type="character" w:customStyle="1" w:styleId="HeaderChar">
    <w:name w:val="Header Char"/>
    <w:link w:val="Header"/>
    <w:uiPriority w:val="99"/>
    <w:rsid w:val="00B2353F"/>
    <w:rPr>
      <w:rFonts w:ascii="Tahoma" w:hAnsi="Tahoma"/>
      <w:sz w:val="24"/>
    </w:rPr>
  </w:style>
  <w:style w:type="character" w:customStyle="1" w:styleId="poetry2">
    <w:name w:val="poetry2"/>
    <w:basedOn w:val="DefaultParagraphFont"/>
    <w:rsid w:val="00FF5FBB"/>
  </w:style>
  <w:style w:type="character" w:customStyle="1" w:styleId="poetry1">
    <w:name w:val="poetry1"/>
    <w:basedOn w:val="DefaultParagraphFont"/>
    <w:rsid w:val="00FF5FBB"/>
  </w:style>
  <w:style w:type="character" w:customStyle="1" w:styleId="ind">
    <w:name w:val="ind"/>
    <w:basedOn w:val="DefaultParagraphFont"/>
    <w:rsid w:val="00730E2B"/>
  </w:style>
  <w:style w:type="character" w:customStyle="1" w:styleId="jesuswords">
    <w:name w:val="jesuswords"/>
    <w:basedOn w:val="DefaultParagraphFont"/>
    <w:rsid w:val="0073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154">
      <w:bodyDiv w:val="1"/>
      <w:marLeft w:val="0"/>
      <w:marRight w:val="0"/>
      <w:marTop w:val="0"/>
      <w:marBottom w:val="0"/>
      <w:divBdr>
        <w:top w:val="none" w:sz="0" w:space="0" w:color="auto"/>
        <w:left w:val="none" w:sz="0" w:space="0" w:color="auto"/>
        <w:bottom w:val="none" w:sz="0" w:space="0" w:color="auto"/>
        <w:right w:val="none" w:sz="0" w:space="0" w:color="auto"/>
      </w:divBdr>
    </w:div>
    <w:div w:id="8798429">
      <w:bodyDiv w:val="1"/>
      <w:marLeft w:val="0"/>
      <w:marRight w:val="0"/>
      <w:marTop w:val="0"/>
      <w:marBottom w:val="0"/>
      <w:divBdr>
        <w:top w:val="none" w:sz="0" w:space="0" w:color="auto"/>
        <w:left w:val="none" w:sz="0" w:space="0" w:color="auto"/>
        <w:bottom w:val="none" w:sz="0" w:space="0" w:color="auto"/>
        <w:right w:val="none" w:sz="0" w:space="0" w:color="auto"/>
      </w:divBdr>
    </w:div>
    <w:div w:id="14962358">
      <w:bodyDiv w:val="1"/>
      <w:marLeft w:val="0"/>
      <w:marRight w:val="0"/>
      <w:marTop w:val="0"/>
      <w:marBottom w:val="0"/>
      <w:divBdr>
        <w:top w:val="none" w:sz="0" w:space="0" w:color="auto"/>
        <w:left w:val="none" w:sz="0" w:space="0" w:color="auto"/>
        <w:bottom w:val="none" w:sz="0" w:space="0" w:color="auto"/>
        <w:right w:val="none" w:sz="0" w:space="0" w:color="auto"/>
      </w:divBdr>
    </w:div>
    <w:div w:id="16781464">
      <w:bodyDiv w:val="1"/>
      <w:marLeft w:val="0"/>
      <w:marRight w:val="0"/>
      <w:marTop w:val="0"/>
      <w:marBottom w:val="0"/>
      <w:divBdr>
        <w:top w:val="none" w:sz="0" w:space="0" w:color="auto"/>
        <w:left w:val="none" w:sz="0" w:space="0" w:color="auto"/>
        <w:bottom w:val="none" w:sz="0" w:space="0" w:color="auto"/>
        <w:right w:val="none" w:sz="0" w:space="0" w:color="auto"/>
      </w:divBdr>
    </w:div>
    <w:div w:id="55780347">
      <w:bodyDiv w:val="1"/>
      <w:marLeft w:val="0"/>
      <w:marRight w:val="0"/>
      <w:marTop w:val="0"/>
      <w:marBottom w:val="0"/>
      <w:divBdr>
        <w:top w:val="none" w:sz="0" w:space="0" w:color="auto"/>
        <w:left w:val="none" w:sz="0" w:space="0" w:color="auto"/>
        <w:bottom w:val="none" w:sz="0" w:space="0" w:color="auto"/>
        <w:right w:val="none" w:sz="0" w:space="0" w:color="auto"/>
      </w:divBdr>
    </w:div>
    <w:div w:id="85737920">
      <w:bodyDiv w:val="1"/>
      <w:marLeft w:val="0"/>
      <w:marRight w:val="0"/>
      <w:marTop w:val="0"/>
      <w:marBottom w:val="0"/>
      <w:divBdr>
        <w:top w:val="none" w:sz="0" w:space="0" w:color="auto"/>
        <w:left w:val="none" w:sz="0" w:space="0" w:color="auto"/>
        <w:bottom w:val="none" w:sz="0" w:space="0" w:color="auto"/>
        <w:right w:val="none" w:sz="0" w:space="0" w:color="auto"/>
      </w:divBdr>
    </w:div>
    <w:div w:id="102657765">
      <w:bodyDiv w:val="1"/>
      <w:marLeft w:val="0"/>
      <w:marRight w:val="0"/>
      <w:marTop w:val="0"/>
      <w:marBottom w:val="0"/>
      <w:divBdr>
        <w:top w:val="none" w:sz="0" w:space="0" w:color="auto"/>
        <w:left w:val="none" w:sz="0" w:space="0" w:color="auto"/>
        <w:bottom w:val="none" w:sz="0" w:space="0" w:color="auto"/>
        <w:right w:val="none" w:sz="0" w:space="0" w:color="auto"/>
      </w:divBdr>
    </w:div>
    <w:div w:id="118502010">
      <w:bodyDiv w:val="1"/>
      <w:marLeft w:val="0"/>
      <w:marRight w:val="0"/>
      <w:marTop w:val="0"/>
      <w:marBottom w:val="0"/>
      <w:divBdr>
        <w:top w:val="none" w:sz="0" w:space="0" w:color="auto"/>
        <w:left w:val="none" w:sz="0" w:space="0" w:color="auto"/>
        <w:bottom w:val="none" w:sz="0" w:space="0" w:color="auto"/>
        <w:right w:val="none" w:sz="0" w:space="0" w:color="auto"/>
      </w:divBdr>
    </w:div>
    <w:div w:id="123042801">
      <w:bodyDiv w:val="1"/>
      <w:marLeft w:val="0"/>
      <w:marRight w:val="0"/>
      <w:marTop w:val="0"/>
      <w:marBottom w:val="0"/>
      <w:divBdr>
        <w:top w:val="none" w:sz="0" w:space="0" w:color="auto"/>
        <w:left w:val="none" w:sz="0" w:space="0" w:color="auto"/>
        <w:bottom w:val="none" w:sz="0" w:space="0" w:color="auto"/>
        <w:right w:val="none" w:sz="0" w:space="0" w:color="auto"/>
      </w:divBdr>
    </w:div>
    <w:div w:id="146092239">
      <w:bodyDiv w:val="1"/>
      <w:marLeft w:val="0"/>
      <w:marRight w:val="0"/>
      <w:marTop w:val="0"/>
      <w:marBottom w:val="0"/>
      <w:divBdr>
        <w:top w:val="none" w:sz="0" w:space="0" w:color="auto"/>
        <w:left w:val="none" w:sz="0" w:space="0" w:color="auto"/>
        <w:bottom w:val="none" w:sz="0" w:space="0" w:color="auto"/>
        <w:right w:val="none" w:sz="0" w:space="0" w:color="auto"/>
      </w:divBdr>
    </w:div>
    <w:div w:id="146746882">
      <w:bodyDiv w:val="1"/>
      <w:marLeft w:val="0"/>
      <w:marRight w:val="0"/>
      <w:marTop w:val="0"/>
      <w:marBottom w:val="0"/>
      <w:divBdr>
        <w:top w:val="none" w:sz="0" w:space="0" w:color="auto"/>
        <w:left w:val="none" w:sz="0" w:space="0" w:color="auto"/>
        <w:bottom w:val="none" w:sz="0" w:space="0" w:color="auto"/>
        <w:right w:val="none" w:sz="0" w:space="0" w:color="auto"/>
      </w:divBdr>
    </w:div>
    <w:div w:id="178590442">
      <w:bodyDiv w:val="1"/>
      <w:marLeft w:val="0"/>
      <w:marRight w:val="0"/>
      <w:marTop w:val="0"/>
      <w:marBottom w:val="0"/>
      <w:divBdr>
        <w:top w:val="none" w:sz="0" w:space="0" w:color="auto"/>
        <w:left w:val="none" w:sz="0" w:space="0" w:color="auto"/>
        <w:bottom w:val="none" w:sz="0" w:space="0" w:color="auto"/>
        <w:right w:val="none" w:sz="0" w:space="0" w:color="auto"/>
      </w:divBdr>
    </w:div>
    <w:div w:id="185169843">
      <w:bodyDiv w:val="1"/>
      <w:marLeft w:val="0"/>
      <w:marRight w:val="0"/>
      <w:marTop w:val="0"/>
      <w:marBottom w:val="0"/>
      <w:divBdr>
        <w:top w:val="none" w:sz="0" w:space="0" w:color="auto"/>
        <w:left w:val="none" w:sz="0" w:space="0" w:color="auto"/>
        <w:bottom w:val="none" w:sz="0" w:space="0" w:color="auto"/>
        <w:right w:val="none" w:sz="0" w:space="0" w:color="auto"/>
      </w:divBdr>
    </w:div>
    <w:div w:id="208685414">
      <w:bodyDiv w:val="1"/>
      <w:marLeft w:val="0"/>
      <w:marRight w:val="0"/>
      <w:marTop w:val="0"/>
      <w:marBottom w:val="0"/>
      <w:divBdr>
        <w:top w:val="none" w:sz="0" w:space="0" w:color="auto"/>
        <w:left w:val="none" w:sz="0" w:space="0" w:color="auto"/>
        <w:bottom w:val="none" w:sz="0" w:space="0" w:color="auto"/>
        <w:right w:val="none" w:sz="0" w:space="0" w:color="auto"/>
      </w:divBdr>
    </w:div>
    <w:div w:id="264656437">
      <w:bodyDiv w:val="1"/>
      <w:marLeft w:val="0"/>
      <w:marRight w:val="0"/>
      <w:marTop w:val="0"/>
      <w:marBottom w:val="0"/>
      <w:divBdr>
        <w:top w:val="none" w:sz="0" w:space="0" w:color="auto"/>
        <w:left w:val="none" w:sz="0" w:space="0" w:color="auto"/>
        <w:bottom w:val="none" w:sz="0" w:space="0" w:color="auto"/>
        <w:right w:val="none" w:sz="0" w:space="0" w:color="auto"/>
      </w:divBdr>
    </w:div>
    <w:div w:id="289409368">
      <w:bodyDiv w:val="1"/>
      <w:marLeft w:val="0"/>
      <w:marRight w:val="0"/>
      <w:marTop w:val="0"/>
      <w:marBottom w:val="0"/>
      <w:divBdr>
        <w:top w:val="none" w:sz="0" w:space="0" w:color="auto"/>
        <w:left w:val="none" w:sz="0" w:space="0" w:color="auto"/>
        <w:bottom w:val="none" w:sz="0" w:space="0" w:color="auto"/>
        <w:right w:val="none" w:sz="0" w:space="0" w:color="auto"/>
      </w:divBdr>
    </w:div>
    <w:div w:id="310523901">
      <w:bodyDiv w:val="1"/>
      <w:marLeft w:val="0"/>
      <w:marRight w:val="0"/>
      <w:marTop w:val="0"/>
      <w:marBottom w:val="0"/>
      <w:divBdr>
        <w:top w:val="none" w:sz="0" w:space="0" w:color="auto"/>
        <w:left w:val="none" w:sz="0" w:space="0" w:color="auto"/>
        <w:bottom w:val="none" w:sz="0" w:space="0" w:color="auto"/>
        <w:right w:val="none" w:sz="0" w:space="0" w:color="auto"/>
      </w:divBdr>
    </w:div>
    <w:div w:id="372972050">
      <w:bodyDiv w:val="1"/>
      <w:marLeft w:val="0"/>
      <w:marRight w:val="0"/>
      <w:marTop w:val="0"/>
      <w:marBottom w:val="0"/>
      <w:divBdr>
        <w:top w:val="none" w:sz="0" w:space="0" w:color="auto"/>
        <w:left w:val="none" w:sz="0" w:space="0" w:color="auto"/>
        <w:bottom w:val="none" w:sz="0" w:space="0" w:color="auto"/>
        <w:right w:val="none" w:sz="0" w:space="0" w:color="auto"/>
      </w:divBdr>
    </w:div>
    <w:div w:id="413745201">
      <w:bodyDiv w:val="1"/>
      <w:marLeft w:val="0"/>
      <w:marRight w:val="0"/>
      <w:marTop w:val="0"/>
      <w:marBottom w:val="0"/>
      <w:divBdr>
        <w:top w:val="none" w:sz="0" w:space="0" w:color="auto"/>
        <w:left w:val="none" w:sz="0" w:space="0" w:color="auto"/>
        <w:bottom w:val="none" w:sz="0" w:space="0" w:color="auto"/>
        <w:right w:val="none" w:sz="0" w:space="0" w:color="auto"/>
      </w:divBdr>
    </w:div>
    <w:div w:id="427820687">
      <w:bodyDiv w:val="1"/>
      <w:marLeft w:val="0"/>
      <w:marRight w:val="0"/>
      <w:marTop w:val="0"/>
      <w:marBottom w:val="0"/>
      <w:divBdr>
        <w:top w:val="none" w:sz="0" w:space="0" w:color="auto"/>
        <w:left w:val="none" w:sz="0" w:space="0" w:color="auto"/>
        <w:bottom w:val="none" w:sz="0" w:space="0" w:color="auto"/>
        <w:right w:val="none" w:sz="0" w:space="0" w:color="auto"/>
      </w:divBdr>
    </w:div>
    <w:div w:id="442844987">
      <w:bodyDiv w:val="1"/>
      <w:marLeft w:val="0"/>
      <w:marRight w:val="0"/>
      <w:marTop w:val="0"/>
      <w:marBottom w:val="0"/>
      <w:divBdr>
        <w:top w:val="none" w:sz="0" w:space="0" w:color="auto"/>
        <w:left w:val="none" w:sz="0" w:space="0" w:color="auto"/>
        <w:bottom w:val="none" w:sz="0" w:space="0" w:color="auto"/>
        <w:right w:val="none" w:sz="0" w:space="0" w:color="auto"/>
      </w:divBdr>
    </w:div>
    <w:div w:id="462895443">
      <w:bodyDiv w:val="1"/>
      <w:marLeft w:val="0"/>
      <w:marRight w:val="0"/>
      <w:marTop w:val="0"/>
      <w:marBottom w:val="0"/>
      <w:divBdr>
        <w:top w:val="none" w:sz="0" w:space="0" w:color="auto"/>
        <w:left w:val="none" w:sz="0" w:space="0" w:color="auto"/>
        <w:bottom w:val="none" w:sz="0" w:space="0" w:color="auto"/>
        <w:right w:val="none" w:sz="0" w:space="0" w:color="auto"/>
      </w:divBdr>
    </w:div>
    <w:div w:id="496649124">
      <w:bodyDiv w:val="1"/>
      <w:marLeft w:val="0"/>
      <w:marRight w:val="0"/>
      <w:marTop w:val="0"/>
      <w:marBottom w:val="0"/>
      <w:divBdr>
        <w:top w:val="none" w:sz="0" w:space="0" w:color="auto"/>
        <w:left w:val="none" w:sz="0" w:space="0" w:color="auto"/>
        <w:bottom w:val="none" w:sz="0" w:space="0" w:color="auto"/>
        <w:right w:val="none" w:sz="0" w:space="0" w:color="auto"/>
      </w:divBdr>
    </w:div>
    <w:div w:id="504320440">
      <w:bodyDiv w:val="1"/>
      <w:marLeft w:val="0"/>
      <w:marRight w:val="0"/>
      <w:marTop w:val="0"/>
      <w:marBottom w:val="0"/>
      <w:divBdr>
        <w:top w:val="none" w:sz="0" w:space="0" w:color="auto"/>
        <w:left w:val="none" w:sz="0" w:space="0" w:color="auto"/>
        <w:bottom w:val="none" w:sz="0" w:space="0" w:color="auto"/>
        <w:right w:val="none" w:sz="0" w:space="0" w:color="auto"/>
      </w:divBdr>
    </w:div>
    <w:div w:id="515967463">
      <w:bodyDiv w:val="1"/>
      <w:marLeft w:val="0"/>
      <w:marRight w:val="0"/>
      <w:marTop w:val="0"/>
      <w:marBottom w:val="0"/>
      <w:divBdr>
        <w:top w:val="none" w:sz="0" w:space="0" w:color="auto"/>
        <w:left w:val="none" w:sz="0" w:space="0" w:color="auto"/>
        <w:bottom w:val="none" w:sz="0" w:space="0" w:color="auto"/>
        <w:right w:val="none" w:sz="0" w:space="0" w:color="auto"/>
      </w:divBdr>
    </w:div>
    <w:div w:id="534737777">
      <w:bodyDiv w:val="1"/>
      <w:marLeft w:val="0"/>
      <w:marRight w:val="0"/>
      <w:marTop w:val="0"/>
      <w:marBottom w:val="0"/>
      <w:divBdr>
        <w:top w:val="none" w:sz="0" w:space="0" w:color="auto"/>
        <w:left w:val="none" w:sz="0" w:space="0" w:color="auto"/>
        <w:bottom w:val="none" w:sz="0" w:space="0" w:color="auto"/>
        <w:right w:val="none" w:sz="0" w:space="0" w:color="auto"/>
      </w:divBdr>
    </w:div>
    <w:div w:id="540245781">
      <w:bodyDiv w:val="1"/>
      <w:marLeft w:val="0"/>
      <w:marRight w:val="0"/>
      <w:marTop w:val="0"/>
      <w:marBottom w:val="0"/>
      <w:divBdr>
        <w:top w:val="none" w:sz="0" w:space="0" w:color="auto"/>
        <w:left w:val="none" w:sz="0" w:space="0" w:color="auto"/>
        <w:bottom w:val="none" w:sz="0" w:space="0" w:color="auto"/>
        <w:right w:val="none" w:sz="0" w:space="0" w:color="auto"/>
      </w:divBdr>
    </w:div>
    <w:div w:id="552886066">
      <w:bodyDiv w:val="1"/>
      <w:marLeft w:val="0"/>
      <w:marRight w:val="0"/>
      <w:marTop w:val="0"/>
      <w:marBottom w:val="0"/>
      <w:divBdr>
        <w:top w:val="none" w:sz="0" w:space="0" w:color="auto"/>
        <w:left w:val="none" w:sz="0" w:space="0" w:color="auto"/>
        <w:bottom w:val="none" w:sz="0" w:space="0" w:color="auto"/>
        <w:right w:val="none" w:sz="0" w:space="0" w:color="auto"/>
      </w:divBdr>
    </w:div>
    <w:div w:id="578028064">
      <w:bodyDiv w:val="1"/>
      <w:marLeft w:val="0"/>
      <w:marRight w:val="0"/>
      <w:marTop w:val="0"/>
      <w:marBottom w:val="0"/>
      <w:divBdr>
        <w:top w:val="none" w:sz="0" w:space="0" w:color="auto"/>
        <w:left w:val="none" w:sz="0" w:space="0" w:color="auto"/>
        <w:bottom w:val="none" w:sz="0" w:space="0" w:color="auto"/>
        <w:right w:val="none" w:sz="0" w:space="0" w:color="auto"/>
      </w:divBdr>
    </w:div>
    <w:div w:id="580604888">
      <w:bodyDiv w:val="1"/>
      <w:marLeft w:val="0"/>
      <w:marRight w:val="0"/>
      <w:marTop w:val="0"/>
      <w:marBottom w:val="0"/>
      <w:divBdr>
        <w:top w:val="none" w:sz="0" w:space="0" w:color="auto"/>
        <w:left w:val="none" w:sz="0" w:space="0" w:color="auto"/>
        <w:bottom w:val="none" w:sz="0" w:space="0" w:color="auto"/>
        <w:right w:val="none" w:sz="0" w:space="0" w:color="auto"/>
      </w:divBdr>
    </w:div>
    <w:div w:id="593586196">
      <w:bodyDiv w:val="1"/>
      <w:marLeft w:val="0"/>
      <w:marRight w:val="0"/>
      <w:marTop w:val="0"/>
      <w:marBottom w:val="0"/>
      <w:divBdr>
        <w:top w:val="none" w:sz="0" w:space="0" w:color="auto"/>
        <w:left w:val="none" w:sz="0" w:space="0" w:color="auto"/>
        <w:bottom w:val="none" w:sz="0" w:space="0" w:color="auto"/>
        <w:right w:val="none" w:sz="0" w:space="0" w:color="auto"/>
      </w:divBdr>
    </w:div>
    <w:div w:id="610284220">
      <w:bodyDiv w:val="1"/>
      <w:marLeft w:val="0"/>
      <w:marRight w:val="0"/>
      <w:marTop w:val="0"/>
      <w:marBottom w:val="0"/>
      <w:divBdr>
        <w:top w:val="none" w:sz="0" w:space="0" w:color="auto"/>
        <w:left w:val="none" w:sz="0" w:space="0" w:color="auto"/>
        <w:bottom w:val="none" w:sz="0" w:space="0" w:color="auto"/>
        <w:right w:val="none" w:sz="0" w:space="0" w:color="auto"/>
      </w:divBdr>
    </w:div>
    <w:div w:id="616377288">
      <w:bodyDiv w:val="1"/>
      <w:marLeft w:val="0"/>
      <w:marRight w:val="0"/>
      <w:marTop w:val="0"/>
      <w:marBottom w:val="0"/>
      <w:divBdr>
        <w:top w:val="none" w:sz="0" w:space="0" w:color="auto"/>
        <w:left w:val="none" w:sz="0" w:space="0" w:color="auto"/>
        <w:bottom w:val="none" w:sz="0" w:space="0" w:color="auto"/>
        <w:right w:val="none" w:sz="0" w:space="0" w:color="auto"/>
      </w:divBdr>
    </w:div>
    <w:div w:id="653681905">
      <w:bodyDiv w:val="1"/>
      <w:marLeft w:val="0"/>
      <w:marRight w:val="0"/>
      <w:marTop w:val="0"/>
      <w:marBottom w:val="0"/>
      <w:divBdr>
        <w:top w:val="none" w:sz="0" w:space="0" w:color="auto"/>
        <w:left w:val="none" w:sz="0" w:space="0" w:color="auto"/>
        <w:bottom w:val="none" w:sz="0" w:space="0" w:color="auto"/>
        <w:right w:val="none" w:sz="0" w:space="0" w:color="auto"/>
      </w:divBdr>
    </w:div>
    <w:div w:id="668601741">
      <w:bodyDiv w:val="1"/>
      <w:marLeft w:val="0"/>
      <w:marRight w:val="0"/>
      <w:marTop w:val="0"/>
      <w:marBottom w:val="0"/>
      <w:divBdr>
        <w:top w:val="none" w:sz="0" w:space="0" w:color="auto"/>
        <w:left w:val="none" w:sz="0" w:space="0" w:color="auto"/>
        <w:bottom w:val="none" w:sz="0" w:space="0" w:color="auto"/>
        <w:right w:val="none" w:sz="0" w:space="0" w:color="auto"/>
      </w:divBdr>
    </w:div>
    <w:div w:id="673651951">
      <w:bodyDiv w:val="1"/>
      <w:marLeft w:val="0"/>
      <w:marRight w:val="0"/>
      <w:marTop w:val="0"/>
      <w:marBottom w:val="0"/>
      <w:divBdr>
        <w:top w:val="none" w:sz="0" w:space="0" w:color="auto"/>
        <w:left w:val="none" w:sz="0" w:space="0" w:color="auto"/>
        <w:bottom w:val="none" w:sz="0" w:space="0" w:color="auto"/>
        <w:right w:val="none" w:sz="0" w:space="0" w:color="auto"/>
      </w:divBdr>
    </w:div>
    <w:div w:id="694579031">
      <w:bodyDiv w:val="1"/>
      <w:marLeft w:val="0"/>
      <w:marRight w:val="0"/>
      <w:marTop w:val="0"/>
      <w:marBottom w:val="0"/>
      <w:divBdr>
        <w:top w:val="none" w:sz="0" w:space="0" w:color="auto"/>
        <w:left w:val="none" w:sz="0" w:space="0" w:color="auto"/>
        <w:bottom w:val="none" w:sz="0" w:space="0" w:color="auto"/>
        <w:right w:val="none" w:sz="0" w:space="0" w:color="auto"/>
      </w:divBdr>
    </w:div>
    <w:div w:id="727416085">
      <w:bodyDiv w:val="1"/>
      <w:marLeft w:val="0"/>
      <w:marRight w:val="0"/>
      <w:marTop w:val="0"/>
      <w:marBottom w:val="0"/>
      <w:divBdr>
        <w:top w:val="none" w:sz="0" w:space="0" w:color="auto"/>
        <w:left w:val="none" w:sz="0" w:space="0" w:color="auto"/>
        <w:bottom w:val="none" w:sz="0" w:space="0" w:color="auto"/>
        <w:right w:val="none" w:sz="0" w:space="0" w:color="auto"/>
      </w:divBdr>
    </w:div>
    <w:div w:id="759527183">
      <w:bodyDiv w:val="1"/>
      <w:marLeft w:val="0"/>
      <w:marRight w:val="0"/>
      <w:marTop w:val="0"/>
      <w:marBottom w:val="0"/>
      <w:divBdr>
        <w:top w:val="none" w:sz="0" w:space="0" w:color="auto"/>
        <w:left w:val="none" w:sz="0" w:space="0" w:color="auto"/>
        <w:bottom w:val="none" w:sz="0" w:space="0" w:color="auto"/>
        <w:right w:val="none" w:sz="0" w:space="0" w:color="auto"/>
      </w:divBdr>
    </w:div>
    <w:div w:id="804202336">
      <w:bodyDiv w:val="1"/>
      <w:marLeft w:val="0"/>
      <w:marRight w:val="0"/>
      <w:marTop w:val="0"/>
      <w:marBottom w:val="0"/>
      <w:divBdr>
        <w:top w:val="none" w:sz="0" w:space="0" w:color="auto"/>
        <w:left w:val="none" w:sz="0" w:space="0" w:color="auto"/>
        <w:bottom w:val="none" w:sz="0" w:space="0" w:color="auto"/>
        <w:right w:val="none" w:sz="0" w:space="0" w:color="auto"/>
      </w:divBdr>
    </w:div>
    <w:div w:id="897858481">
      <w:bodyDiv w:val="1"/>
      <w:marLeft w:val="0"/>
      <w:marRight w:val="0"/>
      <w:marTop w:val="0"/>
      <w:marBottom w:val="0"/>
      <w:divBdr>
        <w:top w:val="none" w:sz="0" w:space="0" w:color="auto"/>
        <w:left w:val="none" w:sz="0" w:space="0" w:color="auto"/>
        <w:bottom w:val="none" w:sz="0" w:space="0" w:color="auto"/>
        <w:right w:val="none" w:sz="0" w:space="0" w:color="auto"/>
      </w:divBdr>
    </w:div>
    <w:div w:id="933903752">
      <w:bodyDiv w:val="1"/>
      <w:marLeft w:val="0"/>
      <w:marRight w:val="0"/>
      <w:marTop w:val="0"/>
      <w:marBottom w:val="0"/>
      <w:divBdr>
        <w:top w:val="none" w:sz="0" w:space="0" w:color="auto"/>
        <w:left w:val="none" w:sz="0" w:space="0" w:color="auto"/>
        <w:bottom w:val="none" w:sz="0" w:space="0" w:color="auto"/>
        <w:right w:val="none" w:sz="0" w:space="0" w:color="auto"/>
      </w:divBdr>
    </w:div>
    <w:div w:id="948198228">
      <w:bodyDiv w:val="1"/>
      <w:marLeft w:val="0"/>
      <w:marRight w:val="0"/>
      <w:marTop w:val="0"/>
      <w:marBottom w:val="0"/>
      <w:divBdr>
        <w:top w:val="none" w:sz="0" w:space="0" w:color="auto"/>
        <w:left w:val="none" w:sz="0" w:space="0" w:color="auto"/>
        <w:bottom w:val="none" w:sz="0" w:space="0" w:color="auto"/>
        <w:right w:val="none" w:sz="0" w:space="0" w:color="auto"/>
      </w:divBdr>
    </w:div>
    <w:div w:id="1004892872">
      <w:bodyDiv w:val="1"/>
      <w:marLeft w:val="0"/>
      <w:marRight w:val="0"/>
      <w:marTop w:val="0"/>
      <w:marBottom w:val="0"/>
      <w:divBdr>
        <w:top w:val="none" w:sz="0" w:space="0" w:color="auto"/>
        <w:left w:val="none" w:sz="0" w:space="0" w:color="auto"/>
        <w:bottom w:val="none" w:sz="0" w:space="0" w:color="auto"/>
        <w:right w:val="none" w:sz="0" w:space="0" w:color="auto"/>
      </w:divBdr>
    </w:div>
    <w:div w:id="1009723709">
      <w:bodyDiv w:val="1"/>
      <w:marLeft w:val="0"/>
      <w:marRight w:val="0"/>
      <w:marTop w:val="0"/>
      <w:marBottom w:val="0"/>
      <w:divBdr>
        <w:top w:val="none" w:sz="0" w:space="0" w:color="auto"/>
        <w:left w:val="none" w:sz="0" w:space="0" w:color="auto"/>
        <w:bottom w:val="none" w:sz="0" w:space="0" w:color="auto"/>
        <w:right w:val="none" w:sz="0" w:space="0" w:color="auto"/>
      </w:divBdr>
    </w:div>
    <w:div w:id="1024019129">
      <w:bodyDiv w:val="1"/>
      <w:marLeft w:val="0"/>
      <w:marRight w:val="0"/>
      <w:marTop w:val="0"/>
      <w:marBottom w:val="0"/>
      <w:divBdr>
        <w:top w:val="none" w:sz="0" w:space="0" w:color="auto"/>
        <w:left w:val="none" w:sz="0" w:space="0" w:color="auto"/>
        <w:bottom w:val="none" w:sz="0" w:space="0" w:color="auto"/>
        <w:right w:val="none" w:sz="0" w:space="0" w:color="auto"/>
      </w:divBdr>
    </w:div>
    <w:div w:id="1028944119">
      <w:bodyDiv w:val="1"/>
      <w:marLeft w:val="0"/>
      <w:marRight w:val="0"/>
      <w:marTop w:val="0"/>
      <w:marBottom w:val="0"/>
      <w:divBdr>
        <w:top w:val="none" w:sz="0" w:space="0" w:color="auto"/>
        <w:left w:val="none" w:sz="0" w:space="0" w:color="auto"/>
        <w:bottom w:val="none" w:sz="0" w:space="0" w:color="auto"/>
        <w:right w:val="none" w:sz="0" w:space="0" w:color="auto"/>
      </w:divBdr>
    </w:div>
    <w:div w:id="1034845956">
      <w:bodyDiv w:val="1"/>
      <w:marLeft w:val="0"/>
      <w:marRight w:val="0"/>
      <w:marTop w:val="0"/>
      <w:marBottom w:val="0"/>
      <w:divBdr>
        <w:top w:val="none" w:sz="0" w:space="0" w:color="auto"/>
        <w:left w:val="none" w:sz="0" w:space="0" w:color="auto"/>
        <w:bottom w:val="none" w:sz="0" w:space="0" w:color="auto"/>
        <w:right w:val="none" w:sz="0" w:space="0" w:color="auto"/>
      </w:divBdr>
    </w:div>
    <w:div w:id="1122501524">
      <w:bodyDiv w:val="1"/>
      <w:marLeft w:val="0"/>
      <w:marRight w:val="0"/>
      <w:marTop w:val="0"/>
      <w:marBottom w:val="0"/>
      <w:divBdr>
        <w:top w:val="none" w:sz="0" w:space="0" w:color="auto"/>
        <w:left w:val="none" w:sz="0" w:space="0" w:color="auto"/>
        <w:bottom w:val="none" w:sz="0" w:space="0" w:color="auto"/>
        <w:right w:val="none" w:sz="0" w:space="0" w:color="auto"/>
      </w:divBdr>
    </w:div>
    <w:div w:id="1123959501">
      <w:bodyDiv w:val="1"/>
      <w:marLeft w:val="0"/>
      <w:marRight w:val="0"/>
      <w:marTop w:val="0"/>
      <w:marBottom w:val="0"/>
      <w:divBdr>
        <w:top w:val="none" w:sz="0" w:space="0" w:color="auto"/>
        <w:left w:val="none" w:sz="0" w:space="0" w:color="auto"/>
        <w:bottom w:val="none" w:sz="0" w:space="0" w:color="auto"/>
        <w:right w:val="none" w:sz="0" w:space="0" w:color="auto"/>
      </w:divBdr>
    </w:div>
    <w:div w:id="1130395208">
      <w:bodyDiv w:val="1"/>
      <w:marLeft w:val="0"/>
      <w:marRight w:val="0"/>
      <w:marTop w:val="0"/>
      <w:marBottom w:val="0"/>
      <w:divBdr>
        <w:top w:val="none" w:sz="0" w:space="0" w:color="auto"/>
        <w:left w:val="none" w:sz="0" w:space="0" w:color="auto"/>
        <w:bottom w:val="none" w:sz="0" w:space="0" w:color="auto"/>
        <w:right w:val="none" w:sz="0" w:space="0" w:color="auto"/>
      </w:divBdr>
    </w:div>
    <w:div w:id="1137142382">
      <w:bodyDiv w:val="1"/>
      <w:marLeft w:val="0"/>
      <w:marRight w:val="0"/>
      <w:marTop w:val="0"/>
      <w:marBottom w:val="0"/>
      <w:divBdr>
        <w:top w:val="none" w:sz="0" w:space="0" w:color="auto"/>
        <w:left w:val="none" w:sz="0" w:space="0" w:color="auto"/>
        <w:bottom w:val="none" w:sz="0" w:space="0" w:color="auto"/>
        <w:right w:val="none" w:sz="0" w:space="0" w:color="auto"/>
      </w:divBdr>
    </w:div>
    <w:div w:id="1175801579">
      <w:bodyDiv w:val="1"/>
      <w:marLeft w:val="0"/>
      <w:marRight w:val="0"/>
      <w:marTop w:val="0"/>
      <w:marBottom w:val="0"/>
      <w:divBdr>
        <w:top w:val="none" w:sz="0" w:space="0" w:color="auto"/>
        <w:left w:val="none" w:sz="0" w:space="0" w:color="auto"/>
        <w:bottom w:val="none" w:sz="0" w:space="0" w:color="auto"/>
        <w:right w:val="none" w:sz="0" w:space="0" w:color="auto"/>
      </w:divBdr>
    </w:div>
    <w:div w:id="1178691104">
      <w:bodyDiv w:val="1"/>
      <w:marLeft w:val="0"/>
      <w:marRight w:val="0"/>
      <w:marTop w:val="0"/>
      <w:marBottom w:val="0"/>
      <w:divBdr>
        <w:top w:val="none" w:sz="0" w:space="0" w:color="auto"/>
        <w:left w:val="none" w:sz="0" w:space="0" w:color="auto"/>
        <w:bottom w:val="none" w:sz="0" w:space="0" w:color="auto"/>
        <w:right w:val="none" w:sz="0" w:space="0" w:color="auto"/>
      </w:divBdr>
    </w:div>
    <w:div w:id="1234194799">
      <w:bodyDiv w:val="1"/>
      <w:marLeft w:val="0"/>
      <w:marRight w:val="0"/>
      <w:marTop w:val="0"/>
      <w:marBottom w:val="0"/>
      <w:divBdr>
        <w:top w:val="none" w:sz="0" w:space="0" w:color="auto"/>
        <w:left w:val="none" w:sz="0" w:space="0" w:color="auto"/>
        <w:bottom w:val="none" w:sz="0" w:space="0" w:color="auto"/>
        <w:right w:val="none" w:sz="0" w:space="0" w:color="auto"/>
      </w:divBdr>
    </w:div>
    <w:div w:id="1252078613">
      <w:bodyDiv w:val="1"/>
      <w:marLeft w:val="0"/>
      <w:marRight w:val="0"/>
      <w:marTop w:val="0"/>
      <w:marBottom w:val="0"/>
      <w:divBdr>
        <w:top w:val="none" w:sz="0" w:space="0" w:color="auto"/>
        <w:left w:val="none" w:sz="0" w:space="0" w:color="auto"/>
        <w:bottom w:val="none" w:sz="0" w:space="0" w:color="auto"/>
        <w:right w:val="none" w:sz="0" w:space="0" w:color="auto"/>
      </w:divBdr>
    </w:div>
    <w:div w:id="1282881076">
      <w:bodyDiv w:val="1"/>
      <w:marLeft w:val="0"/>
      <w:marRight w:val="0"/>
      <w:marTop w:val="0"/>
      <w:marBottom w:val="0"/>
      <w:divBdr>
        <w:top w:val="none" w:sz="0" w:space="0" w:color="auto"/>
        <w:left w:val="none" w:sz="0" w:space="0" w:color="auto"/>
        <w:bottom w:val="none" w:sz="0" w:space="0" w:color="auto"/>
        <w:right w:val="none" w:sz="0" w:space="0" w:color="auto"/>
      </w:divBdr>
    </w:div>
    <w:div w:id="1288708044">
      <w:bodyDiv w:val="1"/>
      <w:marLeft w:val="0"/>
      <w:marRight w:val="0"/>
      <w:marTop w:val="0"/>
      <w:marBottom w:val="0"/>
      <w:divBdr>
        <w:top w:val="none" w:sz="0" w:space="0" w:color="auto"/>
        <w:left w:val="none" w:sz="0" w:space="0" w:color="auto"/>
        <w:bottom w:val="none" w:sz="0" w:space="0" w:color="auto"/>
        <w:right w:val="none" w:sz="0" w:space="0" w:color="auto"/>
      </w:divBdr>
    </w:div>
    <w:div w:id="1293099915">
      <w:bodyDiv w:val="1"/>
      <w:marLeft w:val="0"/>
      <w:marRight w:val="0"/>
      <w:marTop w:val="0"/>
      <w:marBottom w:val="0"/>
      <w:divBdr>
        <w:top w:val="none" w:sz="0" w:space="0" w:color="auto"/>
        <w:left w:val="none" w:sz="0" w:space="0" w:color="auto"/>
        <w:bottom w:val="none" w:sz="0" w:space="0" w:color="auto"/>
        <w:right w:val="none" w:sz="0" w:space="0" w:color="auto"/>
      </w:divBdr>
    </w:div>
    <w:div w:id="1298680131">
      <w:bodyDiv w:val="1"/>
      <w:marLeft w:val="0"/>
      <w:marRight w:val="0"/>
      <w:marTop w:val="0"/>
      <w:marBottom w:val="0"/>
      <w:divBdr>
        <w:top w:val="none" w:sz="0" w:space="0" w:color="auto"/>
        <w:left w:val="none" w:sz="0" w:space="0" w:color="auto"/>
        <w:bottom w:val="none" w:sz="0" w:space="0" w:color="auto"/>
        <w:right w:val="none" w:sz="0" w:space="0" w:color="auto"/>
      </w:divBdr>
    </w:div>
    <w:div w:id="1320964174">
      <w:bodyDiv w:val="1"/>
      <w:marLeft w:val="0"/>
      <w:marRight w:val="0"/>
      <w:marTop w:val="0"/>
      <w:marBottom w:val="0"/>
      <w:divBdr>
        <w:top w:val="none" w:sz="0" w:space="0" w:color="auto"/>
        <w:left w:val="none" w:sz="0" w:space="0" w:color="auto"/>
        <w:bottom w:val="none" w:sz="0" w:space="0" w:color="auto"/>
        <w:right w:val="none" w:sz="0" w:space="0" w:color="auto"/>
      </w:divBdr>
    </w:div>
    <w:div w:id="1342471263">
      <w:bodyDiv w:val="1"/>
      <w:marLeft w:val="0"/>
      <w:marRight w:val="0"/>
      <w:marTop w:val="0"/>
      <w:marBottom w:val="0"/>
      <w:divBdr>
        <w:top w:val="none" w:sz="0" w:space="0" w:color="auto"/>
        <w:left w:val="none" w:sz="0" w:space="0" w:color="auto"/>
        <w:bottom w:val="none" w:sz="0" w:space="0" w:color="auto"/>
        <w:right w:val="none" w:sz="0" w:space="0" w:color="auto"/>
      </w:divBdr>
    </w:div>
    <w:div w:id="1354569598">
      <w:bodyDiv w:val="1"/>
      <w:marLeft w:val="0"/>
      <w:marRight w:val="0"/>
      <w:marTop w:val="0"/>
      <w:marBottom w:val="0"/>
      <w:divBdr>
        <w:top w:val="none" w:sz="0" w:space="0" w:color="auto"/>
        <w:left w:val="none" w:sz="0" w:space="0" w:color="auto"/>
        <w:bottom w:val="none" w:sz="0" w:space="0" w:color="auto"/>
        <w:right w:val="none" w:sz="0" w:space="0" w:color="auto"/>
      </w:divBdr>
    </w:div>
    <w:div w:id="1365593302">
      <w:bodyDiv w:val="1"/>
      <w:marLeft w:val="0"/>
      <w:marRight w:val="0"/>
      <w:marTop w:val="0"/>
      <w:marBottom w:val="0"/>
      <w:divBdr>
        <w:top w:val="none" w:sz="0" w:space="0" w:color="auto"/>
        <w:left w:val="none" w:sz="0" w:space="0" w:color="auto"/>
        <w:bottom w:val="none" w:sz="0" w:space="0" w:color="auto"/>
        <w:right w:val="none" w:sz="0" w:space="0" w:color="auto"/>
      </w:divBdr>
    </w:div>
    <w:div w:id="1370179436">
      <w:bodyDiv w:val="1"/>
      <w:marLeft w:val="0"/>
      <w:marRight w:val="0"/>
      <w:marTop w:val="0"/>
      <w:marBottom w:val="0"/>
      <w:divBdr>
        <w:top w:val="none" w:sz="0" w:space="0" w:color="auto"/>
        <w:left w:val="none" w:sz="0" w:space="0" w:color="auto"/>
        <w:bottom w:val="none" w:sz="0" w:space="0" w:color="auto"/>
        <w:right w:val="none" w:sz="0" w:space="0" w:color="auto"/>
      </w:divBdr>
    </w:div>
    <w:div w:id="1381901993">
      <w:bodyDiv w:val="1"/>
      <w:marLeft w:val="0"/>
      <w:marRight w:val="0"/>
      <w:marTop w:val="0"/>
      <w:marBottom w:val="0"/>
      <w:divBdr>
        <w:top w:val="none" w:sz="0" w:space="0" w:color="auto"/>
        <w:left w:val="none" w:sz="0" w:space="0" w:color="auto"/>
        <w:bottom w:val="none" w:sz="0" w:space="0" w:color="auto"/>
        <w:right w:val="none" w:sz="0" w:space="0" w:color="auto"/>
      </w:divBdr>
    </w:div>
    <w:div w:id="1396931522">
      <w:bodyDiv w:val="1"/>
      <w:marLeft w:val="0"/>
      <w:marRight w:val="0"/>
      <w:marTop w:val="0"/>
      <w:marBottom w:val="0"/>
      <w:divBdr>
        <w:top w:val="none" w:sz="0" w:space="0" w:color="auto"/>
        <w:left w:val="none" w:sz="0" w:space="0" w:color="auto"/>
        <w:bottom w:val="none" w:sz="0" w:space="0" w:color="auto"/>
        <w:right w:val="none" w:sz="0" w:space="0" w:color="auto"/>
      </w:divBdr>
    </w:div>
    <w:div w:id="1413626508">
      <w:bodyDiv w:val="1"/>
      <w:marLeft w:val="0"/>
      <w:marRight w:val="0"/>
      <w:marTop w:val="0"/>
      <w:marBottom w:val="0"/>
      <w:divBdr>
        <w:top w:val="none" w:sz="0" w:space="0" w:color="auto"/>
        <w:left w:val="none" w:sz="0" w:space="0" w:color="auto"/>
        <w:bottom w:val="none" w:sz="0" w:space="0" w:color="auto"/>
        <w:right w:val="none" w:sz="0" w:space="0" w:color="auto"/>
      </w:divBdr>
    </w:div>
    <w:div w:id="1425689847">
      <w:bodyDiv w:val="1"/>
      <w:marLeft w:val="0"/>
      <w:marRight w:val="0"/>
      <w:marTop w:val="0"/>
      <w:marBottom w:val="0"/>
      <w:divBdr>
        <w:top w:val="none" w:sz="0" w:space="0" w:color="auto"/>
        <w:left w:val="none" w:sz="0" w:space="0" w:color="auto"/>
        <w:bottom w:val="none" w:sz="0" w:space="0" w:color="auto"/>
        <w:right w:val="none" w:sz="0" w:space="0" w:color="auto"/>
      </w:divBdr>
    </w:div>
    <w:div w:id="1433823138">
      <w:bodyDiv w:val="1"/>
      <w:marLeft w:val="0"/>
      <w:marRight w:val="0"/>
      <w:marTop w:val="0"/>
      <w:marBottom w:val="0"/>
      <w:divBdr>
        <w:top w:val="none" w:sz="0" w:space="0" w:color="auto"/>
        <w:left w:val="none" w:sz="0" w:space="0" w:color="auto"/>
        <w:bottom w:val="none" w:sz="0" w:space="0" w:color="auto"/>
        <w:right w:val="none" w:sz="0" w:space="0" w:color="auto"/>
      </w:divBdr>
    </w:div>
    <w:div w:id="1441949080">
      <w:bodyDiv w:val="1"/>
      <w:marLeft w:val="0"/>
      <w:marRight w:val="0"/>
      <w:marTop w:val="0"/>
      <w:marBottom w:val="0"/>
      <w:divBdr>
        <w:top w:val="none" w:sz="0" w:space="0" w:color="auto"/>
        <w:left w:val="none" w:sz="0" w:space="0" w:color="auto"/>
        <w:bottom w:val="none" w:sz="0" w:space="0" w:color="auto"/>
        <w:right w:val="none" w:sz="0" w:space="0" w:color="auto"/>
      </w:divBdr>
    </w:div>
    <w:div w:id="1463617696">
      <w:bodyDiv w:val="1"/>
      <w:marLeft w:val="0"/>
      <w:marRight w:val="0"/>
      <w:marTop w:val="0"/>
      <w:marBottom w:val="0"/>
      <w:divBdr>
        <w:top w:val="none" w:sz="0" w:space="0" w:color="auto"/>
        <w:left w:val="none" w:sz="0" w:space="0" w:color="auto"/>
        <w:bottom w:val="none" w:sz="0" w:space="0" w:color="auto"/>
        <w:right w:val="none" w:sz="0" w:space="0" w:color="auto"/>
      </w:divBdr>
    </w:div>
    <w:div w:id="1616983261">
      <w:bodyDiv w:val="1"/>
      <w:marLeft w:val="0"/>
      <w:marRight w:val="0"/>
      <w:marTop w:val="0"/>
      <w:marBottom w:val="0"/>
      <w:divBdr>
        <w:top w:val="none" w:sz="0" w:space="0" w:color="auto"/>
        <w:left w:val="none" w:sz="0" w:space="0" w:color="auto"/>
        <w:bottom w:val="none" w:sz="0" w:space="0" w:color="auto"/>
        <w:right w:val="none" w:sz="0" w:space="0" w:color="auto"/>
      </w:divBdr>
    </w:div>
    <w:div w:id="1634409444">
      <w:bodyDiv w:val="1"/>
      <w:marLeft w:val="0"/>
      <w:marRight w:val="0"/>
      <w:marTop w:val="0"/>
      <w:marBottom w:val="0"/>
      <w:divBdr>
        <w:top w:val="none" w:sz="0" w:space="0" w:color="auto"/>
        <w:left w:val="none" w:sz="0" w:space="0" w:color="auto"/>
        <w:bottom w:val="none" w:sz="0" w:space="0" w:color="auto"/>
        <w:right w:val="none" w:sz="0" w:space="0" w:color="auto"/>
      </w:divBdr>
    </w:div>
    <w:div w:id="1639339877">
      <w:bodyDiv w:val="1"/>
      <w:marLeft w:val="0"/>
      <w:marRight w:val="0"/>
      <w:marTop w:val="0"/>
      <w:marBottom w:val="0"/>
      <w:divBdr>
        <w:top w:val="none" w:sz="0" w:space="0" w:color="auto"/>
        <w:left w:val="none" w:sz="0" w:space="0" w:color="auto"/>
        <w:bottom w:val="none" w:sz="0" w:space="0" w:color="auto"/>
        <w:right w:val="none" w:sz="0" w:space="0" w:color="auto"/>
      </w:divBdr>
    </w:div>
    <w:div w:id="1649433428">
      <w:bodyDiv w:val="1"/>
      <w:marLeft w:val="0"/>
      <w:marRight w:val="0"/>
      <w:marTop w:val="0"/>
      <w:marBottom w:val="0"/>
      <w:divBdr>
        <w:top w:val="none" w:sz="0" w:space="0" w:color="auto"/>
        <w:left w:val="none" w:sz="0" w:space="0" w:color="auto"/>
        <w:bottom w:val="none" w:sz="0" w:space="0" w:color="auto"/>
        <w:right w:val="none" w:sz="0" w:space="0" w:color="auto"/>
      </w:divBdr>
    </w:div>
    <w:div w:id="1668626692">
      <w:bodyDiv w:val="1"/>
      <w:marLeft w:val="0"/>
      <w:marRight w:val="0"/>
      <w:marTop w:val="0"/>
      <w:marBottom w:val="0"/>
      <w:divBdr>
        <w:top w:val="none" w:sz="0" w:space="0" w:color="auto"/>
        <w:left w:val="none" w:sz="0" w:space="0" w:color="auto"/>
        <w:bottom w:val="none" w:sz="0" w:space="0" w:color="auto"/>
        <w:right w:val="none" w:sz="0" w:space="0" w:color="auto"/>
      </w:divBdr>
    </w:div>
    <w:div w:id="1686127394">
      <w:bodyDiv w:val="1"/>
      <w:marLeft w:val="0"/>
      <w:marRight w:val="0"/>
      <w:marTop w:val="0"/>
      <w:marBottom w:val="0"/>
      <w:divBdr>
        <w:top w:val="none" w:sz="0" w:space="0" w:color="auto"/>
        <w:left w:val="none" w:sz="0" w:space="0" w:color="auto"/>
        <w:bottom w:val="none" w:sz="0" w:space="0" w:color="auto"/>
        <w:right w:val="none" w:sz="0" w:space="0" w:color="auto"/>
      </w:divBdr>
    </w:div>
    <w:div w:id="1720788143">
      <w:bodyDiv w:val="1"/>
      <w:marLeft w:val="0"/>
      <w:marRight w:val="0"/>
      <w:marTop w:val="0"/>
      <w:marBottom w:val="0"/>
      <w:divBdr>
        <w:top w:val="none" w:sz="0" w:space="0" w:color="auto"/>
        <w:left w:val="none" w:sz="0" w:space="0" w:color="auto"/>
        <w:bottom w:val="none" w:sz="0" w:space="0" w:color="auto"/>
        <w:right w:val="none" w:sz="0" w:space="0" w:color="auto"/>
      </w:divBdr>
    </w:div>
    <w:div w:id="1733625259">
      <w:bodyDiv w:val="1"/>
      <w:marLeft w:val="0"/>
      <w:marRight w:val="0"/>
      <w:marTop w:val="0"/>
      <w:marBottom w:val="0"/>
      <w:divBdr>
        <w:top w:val="none" w:sz="0" w:space="0" w:color="auto"/>
        <w:left w:val="none" w:sz="0" w:space="0" w:color="auto"/>
        <w:bottom w:val="none" w:sz="0" w:space="0" w:color="auto"/>
        <w:right w:val="none" w:sz="0" w:space="0" w:color="auto"/>
      </w:divBdr>
    </w:div>
    <w:div w:id="1739789119">
      <w:bodyDiv w:val="1"/>
      <w:marLeft w:val="0"/>
      <w:marRight w:val="0"/>
      <w:marTop w:val="0"/>
      <w:marBottom w:val="0"/>
      <w:divBdr>
        <w:top w:val="none" w:sz="0" w:space="0" w:color="auto"/>
        <w:left w:val="none" w:sz="0" w:space="0" w:color="auto"/>
        <w:bottom w:val="none" w:sz="0" w:space="0" w:color="auto"/>
        <w:right w:val="none" w:sz="0" w:space="0" w:color="auto"/>
      </w:divBdr>
    </w:div>
    <w:div w:id="1798260165">
      <w:bodyDiv w:val="1"/>
      <w:marLeft w:val="0"/>
      <w:marRight w:val="0"/>
      <w:marTop w:val="0"/>
      <w:marBottom w:val="0"/>
      <w:divBdr>
        <w:top w:val="none" w:sz="0" w:space="0" w:color="auto"/>
        <w:left w:val="none" w:sz="0" w:space="0" w:color="auto"/>
        <w:bottom w:val="none" w:sz="0" w:space="0" w:color="auto"/>
        <w:right w:val="none" w:sz="0" w:space="0" w:color="auto"/>
      </w:divBdr>
    </w:div>
    <w:div w:id="1834904711">
      <w:bodyDiv w:val="1"/>
      <w:marLeft w:val="0"/>
      <w:marRight w:val="0"/>
      <w:marTop w:val="0"/>
      <w:marBottom w:val="0"/>
      <w:divBdr>
        <w:top w:val="none" w:sz="0" w:space="0" w:color="auto"/>
        <w:left w:val="none" w:sz="0" w:space="0" w:color="auto"/>
        <w:bottom w:val="none" w:sz="0" w:space="0" w:color="auto"/>
        <w:right w:val="none" w:sz="0" w:space="0" w:color="auto"/>
      </w:divBdr>
    </w:div>
    <w:div w:id="1926107495">
      <w:bodyDiv w:val="1"/>
      <w:marLeft w:val="0"/>
      <w:marRight w:val="0"/>
      <w:marTop w:val="0"/>
      <w:marBottom w:val="0"/>
      <w:divBdr>
        <w:top w:val="none" w:sz="0" w:space="0" w:color="auto"/>
        <w:left w:val="none" w:sz="0" w:space="0" w:color="auto"/>
        <w:bottom w:val="none" w:sz="0" w:space="0" w:color="auto"/>
        <w:right w:val="none" w:sz="0" w:space="0" w:color="auto"/>
      </w:divBdr>
    </w:div>
    <w:div w:id="1941065608">
      <w:bodyDiv w:val="1"/>
      <w:marLeft w:val="0"/>
      <w:marRight w:val="0"/>
      <w:marTop w:val="0"/>
      <w:marBottom w:val="0"/>
      <w:divBdr>
        <w:top w:val="none" w:sz="0" w:space="0" w:color="auto"/>
        <w:left w:val="none" w:sz="0" w:space="0" w:color="auto"/>
        <w:bottom w:val="none" w:sz="0" w:space="0" w:color="auto"/>
        <w:right w:val="none" w:sz="0" w:space="0" w:color="auto"/>
      </w:divBdr>
    </w:div>
    <w:div w:id="1944922614">
      <w:bodyDiv w:val="1"/>
      <w:marLeft w:val="0"/>
      <w:marRight w:val="0"/>
      <w:marTop w:val="0"/>
      <w:marBottom w:val="0"/>
      <w:divBdr>
        <w:top w:val="none" w:sz="0" w:space="0" w:color="auto"/>
        <w:left w:val="none" w:sz="0" w:space="0" w:color="auto"/>
        <w:bottom w:val="none" w:sz="0" w:space="0" w:color="auto"/>
        <w:right w:val="none" w:sz="0" w:space="0" w:color="auto"/>
      </w:divBdr>
    </w:div>
    <w:div w:id="1948806159">
      <w:bodyDiv w:val="1"/>
      <w:marLeft w:val="0"/>
      <w:marRight w:val="0"/>
      <w:marTop w:val="0"/>
      <w:marBottom w:val="0"/>
      <w:divBdr>
        <w:top w:val="none" w:sz="0" w:space="0" w:color="auto"/>
        <w:left w:val="none" w:sz="0" w:space="0" w:color="auto"/>
        <w:bottom w:val="none" w:sz="0" w:space="0" w:color="auto"/>
        <w:right w:val="none" w:sz="0" w:space="0" w:color="auto"/>
      </w:divBdr>
    </w:div>
    <w:div w:id="1953828415">
      <w:bodyDiv w:val="1"/>
      <w:marLeft w:val="0"/>
      <w:marRight w:val="0"/>
      <w:marTop w:val="0"/>
      <w:marBottom w:val="0"/>
      <w:divBdr>
        <w:top w:val="none" w:sz="0" w:space="0" w:color="auto"/>
        <w:left w:val="none" w:sz="0" w:space="0" w:color="auto"/>
        <w:bottom w:val="none" w:sz="0" w:space="0" w:color="auto"/>
        <w:right w:val="none" w:sz="0" w:space="0" w:color="auto"/>
      </w:divBdr>
    </w:div>
    <w:div w:id="1959994112">
      <w:bodyDiv w:val="1"/>
      <w:marLeft w:val="0"/>
      <w:marRight w:val="0"/>
      <w:marTop w:val="0"/>
      <w:marBottom w:val="0"/>
      <w:divBdr>
        <w:top w:val="none" w:sz="0" w:space="0" w:color="auto"/>
        <w:left w:val="none" w:sz="0" w:space="0" w:color="auto"/>
        <w:bottom w:val="none" w:sz="0" w:space="0" w:color="auto"/>
        <w:right w:val="none" w:sz="0" w:space="0" w:color="auto"/>
      </w:divBdr>
    </w:div>
    <w:div w:id="1974750444">
      <w:bodyDiv w:val="1"/>
      <w:marLeft w:val="0"/>
      <w:marRight w:val="0"/>
      <w:marTop w:val="0"/>
      <w:marBottom w:val="0"/>
      <w:divBdr>
        <w:top w:val="none" w:sz="0" w:space="0" w:color="auto"/>
        <w:left w:val="none" w:sz="0" w:space="0" w:color="auto"/>
        <w:bottom w:val="none" w:sz="0" w:space="0" w:color="auto"/>
        <w:right w:val="none" w:sz="0" w:space="0" w:color="auto"/>
      </w:divBdr>
    </w:div>
    <w:div w:id="2000961696">
      <w:bodyDiv w:val="1"/>
      <w:marLeft w:val="0"/>
      <w:marRight w:val="0"/>
      <w:marTop w:val="0"/>
      <w:marBottom w:val="0"/>
      <w:divBdr>
        <w:top w:val="none" w:sz="0" w:space="0" w:color="auto"/>
        <w:left w:val="none" w:sz="0" w:space="0" w:color="auto"/>
        <w:bottom w:val="none" w:sz="0" w:space="0" w:color="auto"/>
        <w:right w:val="none" w:sz="0" w:space="0" w:color="auto"/>
      </w:divBdr>
    </w:div>
    <w:div w:id="2022662570">
      <w:bodyDiv w:val="1"/>
      <w:marLeft w:val="0"/>
      <w:marRight w:val="0"/>
      <w:marTop w:val="0"/>
      <w:marBottom w:val="0"/>
      <w:divBdr>
        <w:top w:val="none" w:sz="0" w:space="0" w:color="auto"/>
        <w:left w:val="none" w:sz="0" w:space="0" w:color="auto"/>
        <w:bottom w:val="none" w:sz="0" w:space="0" w:color="auto"/>
        <w:right w:val="none" w:sz="0" w:space="0" w:color="auto"/>
      </w:divBdr>
    </w:div>
    <w:div w:id="2032679134">
      <w:bodyDiv w:val="1"/>
      <w:marLeft w:val="0"/>
      <w:marRight w:val="0"/>
      <w:marTop w:val="0"/>
      <w:marBottom w:val="0"/>
      <w:divBdr>
        <w:top w:val="none" w:sz="0" w:space="0" w:color="auto"/>
        <w:left w:val="none" w:sz="0" w:space="0" w:color="auto"/>
        <w:bottom w:val="none" w:sz="0" w:space="0" w:color="auto"/>
        <w:right w:val="none" w:sz="0" w:space="0" w:color="auto"/>
      </w:divBdr>
    </w:div>
    <w:div w:id="2045711773">
      <w:bodyDiv w:val="1"/>
      <w:marLeft w:val="0"/>
      <w:marRight w:val="0"/>
      <w:marTop w:val="0"/>
      <w:marBottom w:val="0"/>
      <w:divBdr>
        <w:top w:val="none" w:sz="0" w:space="0" w:color="auto"/>
        <w:left w:val="none" w:sz="0" w:space="0" w:color="auto"/>
        <w:bottom w:val="none" w:sz="0" w:space="0" w:color="auto"/>
        <w:right w:val="none" w:sz="0" w:space="0" w:color="auto"/>
      </w:divBdr>
    </w:div>
    <w:div w:id="2089575942">
      <w:bodyDiv w:val="1"/>
      <w:marLeft w:val="0"/>
      <w:marRight w:val="0"/>
      <w:marTop w:val="0"/>
      <w:marBottom w:val="0"/>
      <w:divBdr>
        <w:top w:val="none" w:sz="0" w:space="0" w:color="auto"/>
        <w:left w:val="none" w:sz="0" w:space="0" w:color="auto"/>
        <w:bottom w:val="none" w:sz="0" w:space="0" w:color="auto"/>
        <w:right w:val="none" w:sz="0" w:space="0" w:color="auto"/>
      </w:divBdr>
    </w:div>
    <w:div w:id="210275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keykrist/Library/Group%20Containers/UBF8T346G9.Office/User%20Content.localized/Templates.localized/Sermon%20Hand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3F6F-DEA3-484C-8B48-FD251CBE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Handout.dotx</Template>
  <TotalTime>6</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Template for Ipad Air</vt:lpstr>
    </vt:vector>
  </TitlesOfParts>
  <Manager/>
  <Company>Assemblies of God</Company>
  <LinksUpToDate>false</LinksUpToDate>
  <CharactersWithSpaces>1566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Template for Ipad Air</dc:title>
  <dc:subject/>
  <dc:creator>Rickey Krist</dc:creator>
  <cp:keywords/>
  <dc:description/>
  <cp:lastModifiedBy>Rickey Krist</cp:lastModifiedBy>
  <cp:revision>3</cp:revision>
  <cp:lastPrinted>2020-08-18T19:13:00Z</cp:lastPrinted>
  <dcterms:created xsi:type="dcterms:W3CDTF">2020-08-18T19:06:00Z</dcterms:created>
  <dcterms:modified xsi:type="dcterms:W3CDTF">2020-08-18T19:18:00Z</dcterms:modified>
  <cp:category/>
</cp:coreProperties>
</file>